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423" w:tblpY="1968"/>
        <w:tblW w:w="8926" w:type="dxa"/>
        <w:tblLook w:val="04A0" w:firstRow="1" w:lastRow="0" w:firstColumn="1" w:lastColumn="0" w:noHBand="0" w:noVBand="1"/>
      </w:tblPr>
      <w:tblGrid>
        <w:gridCol w:w="4611"/>
        <w:gridCol w:w="4315"/>
      </w:tblGrid>
      <w:tr w:rsidR="007A344D" w:rsidRPr="00181751" w14:paraId="50A00E79" w14:textId="77777777" w:rsidTr="00D538C1">
        <w:trPr>
          <w:trHeight w:val="388"/>
        </w:trPr>
        <w:tc>
          <w:tcPr>
            <w:tcW w:w="8926" w:type="dxa"/>
            <w:gridSpan w:val="2"/>
            <w:shd w:val="clear" w:color="auto" w:fill="D9D9D9" w:themeFill="background1" w:themeFillShade="D9"/>
            <w:vAlign w:val="center"/>
          </w:tcPr>
          <w:p w14:paraId="784D82CE" w14:textId="77777777" w:rsidR="007A344D" w:rsidRPr="00181751" w:rsidRDefault="007A344D" w:rsidP="00FA54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1751">
              <w:rPr>
                <w:rFonts w:ascii="Arial" w:hAnsi="Arial" w:cs="Arial"/>
                <w:b/>
                <w:sz w:val="22"/>
                <w:szCs w:val="22"/>
              </w:rPr>
              <w:t>Pack 1</w:t>
            </w:r>
          </w:p>
        </w:tc>
      </w:tr>
      <w:tr w:rsidR="007A344D" w:rsidRPr="00181751" w14:paraId="79B804E1" w14:textId="77777777" w:rsidTr="00FA5429">
        <w:trPr>
          <w:trHeight w:val="388"/>
        </w:trPr>
        <w:tc>
          <w:tcPr>
            <w:tcW w:w="8926" w:type="dxa"/>
            <w:gridSpan w:val="2"/>
            <w:vAlign w:val="center"/>
          </w:tcPr>
          <w:p w14:paraId="275818B1" w14:textId="77777777" w:rsidR="007A344D" w:rsidRPr="00181751" w:rsidRDefault="007A344D" w:rsidP="00FA5429">
            <w:pPr>
              <w:rPr>
                <w:rFonts w:ascii="Arial" w:hAnsi="Arial" w:cs="Arial"/>
                <w:sz w:val="22"/>
                <w:szCs w:val="22"/>
              </w:rPr>
            </w:pPr>
            <w:r w:rsidRPr="00181751">
              <w:rPr>
                <w:rFonts w:ascii="Arial" w:hAnsi="Arial" w:cs="Arial"/>
                <w:sz w:val="22"/>
                <w:szCs w:val="22"/>
              </w:rPr>
              <w:t>Includes all the essential items plus 2 sets of summer uniform – this pack is recommended for all students</w:t>
            </w:r>
          </w:p>
        </w:tc>
      </w:tr>
      <w:tr w:rsidR="007A344D" w:rsidRPr="00181751" w14:paraId="4FB43010" w14:textId="77777777" w:rsidTr="00FA5429">
        <w:trPr>
          <w:trHeight w:val="388"/>
        </w:trPr>
        <w:tc>
          <w:tcPr>
            <w:tcW w:w="4611" w:type="dxa"/>
            <w:vAlign w:val="center"/>
          </w:tcPr>
          <w:p w14:paraId="23A02FFD" w14:textId="77777777" w:rsidR="007A344D" w:rsidRPr="00181751" w:rsidRDefault="007A344D" w:rsidP="00FA5429">
            <w:pPr>
              <w:rPr>
                <w:rFonts w:ascii="Arial" w:hAnsi="Arial" w:cs="Arial"/>
                <w:sz w:val="22"/>
                <w:szCs w:val="22"/>
              </w:rPr>
            </w:pPr>
            <w:r w:rsidRPr="00181751">
              <w:rPr>
                <w:rFonts w:ascii="Arial" w:hAnsi="Arial" w:cs="Arial"/>
                <w:b/>
                <w:sz w:val="22"/>
                <w:szCs w:val="22"/>
              </w:rPr>
              <w:t>Boys:</w:t>
            </w:r>
            <w:r w:rsidRPr="00181751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$220</w:t>
            </w:r>
          </w:p>
        </w:tc>
        <w:tc>
          <w:tcPr>
            <w:tcW w:w="4315" w:type="dxa"/>
            <w:vAlign w:val="center"/>
          </w:tcPr>
          <w:p w14:paraId="535DC750" w14:textId="77777777" w:rsidR="007A344D" w:rsidRPr="00181751" w:rsidRDefault="007A344D" w:rsidP="00FA5429">
            <w:pPr>
              <w:rPr>
                <w:rFonts w:ascii="Arial" w:hAnsi="Arial" w:cs="Arial"/>
                <w:sz w:val="22"/>
                <w:szCs w:val="22"/>
              </w:rPr>
            </w:pPr>
            <w:r w:rsidRPr="00181751">
              <w:rPr>
                <w:rFonts w:ascii="Arial" w:hAnsi="Arial" w:cs="Arial"/>
                <w:b/>
                <w:sz w:val="22"/>
                <w:szCs w:val="22"/>
              </w:rPr>
              <w:t>Girls:</w:t>
            </w:r>
            <w:r w:rsidRPr="00181751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$265</w:t>
            </w:r>
          </w:p>
        </w:tc>
      </w:tr>
      <w:tr w:rsidR="007A344D" w:rsidRPr="00181751" w14:paraId="53EA936F" w14:textId="77777777" w:rsidTr="00FA5429">
        <w:trPr>
          <w:trHeight w:val="388"/>
        </w:trPr>
        <w:tc>
          <w:tcPr>
            <w:tcW w:w="8926" w:type="dxa"/>
            <w:gridSpan w:val="2"/>
            <w:vAlign w:val="center"/>
          </w:tcPr>
          <w:p w14:paraId="1F9FE395" w14:textId="77777777" w:rsidR="007A344D" w:rsidRPr="00181751" w:rsidRDefault="007A344D" w:rsidP="00FA54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344D" w:rsidRPr="00181751" w14:paraId="4621C942" w14:textId="77777777" w:rsidTr="00D538C1">
        <w:trPr>
          <w:trHeight w:val="388"/>
        </w:trPr>
        <w:tc>
          <w:tcPr>
            <w:tcW w:w="8926" w:type="dxa"/>
            <w:gridSpan w:val="2"/>
            <w:shd w:val="clear" w:color="auto" w:fill="D9D9D9" w:themeFill="background1" w:themeFillShade="D9"/>
            <w:vAlign w:val="center"/>
          </w:tcPr>
          <w:p w14:paraId="3B945F88" w14:textId="1586612E" w:rsidR="007A344D" w:rsidRPr="00181751" w:rsidRDefault="007A344D" w:rsidP="00FA54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1751">
              <w:rPr>
                <w:rFonts w:ascii="Arial" w:hAnsi="Arial" w:cs="Arial"/>
                <w:b/>
                <w:sz w:val="22"/>
                <w:szCs w:val="22"/>
              </w:rPr>
              <w:t>Pack 2</w:t>
            </w:r>
          </w:p>
        </w:tc>
      </w:tr>
      <w:tr w:rsidR="007A344D" w:rsidRPr="00181751" w14:paraId="3B34F2FB" w14:textId="77777777" w:rsidTr="00FA5429">
        <w:trPr>
          <w:trHeight w:val="388"/>
        </w:trPr>
        <w:tc>
          <w:tcPr>
            <w:tcW w:w="8926" w:type="dxa"/>
            <w:gridSpan w:val="2"/>
            <w:vAlign w:val="center"/>
          </w:tcPr>
          <w:p w14:paraId="49D3A67E" w14:textId="77777777" w:rsidR="007A344D" w:rsidRPr="00181751" w:rsidRDefault="007A344D" w:rsidP="00FA5429">
            <w:pPr>
              <w:rPr>
                <w:rFonts w:ascii="Arial" w:hAnsi="Arial" w:cs="Arial"/>
                <w:sz w:val="22"/>
                <w:szCs w:val="22"/>
              </w:rPr>
            </w:pPr>
            <w:r w:rsidRPr="00181751">
              <w:rPr>
                <w:rFonts w:ascii="Arial" w:hAnsi="Arial" w:cs="Arial"/>
                <w:sz w:val="22"/>
                <w:szCs w:val="22"/>
              </w:rPr>
              <w:t>Includes all the essential items plus 1 set of summer uniform</w:t>
            </w:r>
          </w:p>
          <w:p w14:paraId="5F96E751" w14:textId="573FE8D2" w:rsidR="007A344D" w:rsidRPr="00181751" w:rsidRDefault="007A344D" w:rsidP="00FA54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44D" w:rsidRPr="00181751" w14:paraId="4B57B1EC" w14:textId="77777777" w:rsidTr="00FA5429">
        <w:trPr>
          <w:trHeight w:val="388"/>
        </w:trPr>
        <w:tc>
          <w:tcPr>
            <w:tcW w:w="4611" w:type="dxa"/>
            <w:vAlign w:val="center"/>
          </w:tcPr>
          <w:p w14:paraId="795A57E1" w14:textId="61E08B8D" w:rsidR="007A344D" w:rsidRPr="00181751" w:rsidRDefault="007A344D" w:rsidP="00FA5429">
            <w:pPr>
              <w:rPr>
                <w:rFonts w:ascii="Arial" w:hAnsi="Arial" w:cs="Arial"/>
                <w:sz w:val="22"/>
                <w:szCs w:val="22"/>
              </w:rPr>
            </w:pPr>
            <w:r w:rsidRPr="00181751">
              <w:rPr>
                <w:rFonts w:ascii="Arial" w:hAnsi="Arial" w:cs="Arial"/>
                <w:b/>
                <w:sz w:val="22"/>
                <w:szCs w:val="22"/>
              </w:rPr>
              <w:t>Boys:</w:t>
            </w:r>
            <w:r w:rsidRPr="00181751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$175</w:t>
            </w:r>
          </w:p>
        </w:tc>
        <w:tc>
          <w:tcPr>
            <w:tcW w:w="4315" w:type="dxa"/>
            <w:vAlign w:val="center"/>
          </w:tcPr>
          <w:p w14:paraId="19EA44A2" w14:textId="0FD1CC3F" w:rsidR="007A344D" w:rsidRPr="00181751" w:rsidRDefault="007A344D" w:rsidP="00FA5429">
            <w:pPr>
              <w:rPr>
                <w:rFonts w:ascii="Arial" w:hAnsi="Arial" w:cs="Arial"/>
                <w:sz w:val="22"/>
                <w:szCs w:val="22"/>
              </w:rPr>
            </w:pPr>
            <w:r w:rsidRPr="00181751">
              <w:rPr>
                <w:rFonts w:ascii="Arial" w:hAnsi="Arial" w:cs="Arial"/>
                <w:b/>
                <w:sz w:val="22"/>
                <w:szCs w:val="22"/>
              </w:rPr>
              <w:t>Girls:</w:t>
            </w:r>
            <w:r w:rsidRPr="00181751"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$195</w:t>
            </w:r>
          </w:p>
        </w:tc>
      </w:tr>
    </w:tbl>
    <w:p w14:paraId="7E5197FA" w14:textId="263AE5FF" w:rsidR="007A344D" w:rsidRPr="00181751" w:rsidRDefault="007A344D" w:rsidP="007A344D">
      <w:pPr>
        <w:jc w:val="center"/>
        <w:rPr>
          <w:rFonts w:ascii="Montserrat" w:hAnsi="Montserrat"/>
          <w:b/>
          <w:color w:val="143A1B"/>
          <w:sz w:val="32"/>
          <w:szCs w:val="32"/>
        </w:rPr>
      </w:pPr>
      <w:r w:rsidRPr="00181751">
        <w:rPr>
          <w:rFonts w:ascii="Montserrat" w:hAnsi="Montserrat"/>
          <w:b/>
          <w:color w:val="143A1B"/>
          <w:sz w:val="32"/>
          <w:szCs w:val="32"/>
        </w:rPr>
        <w:t xml:space="preserve">Kindergarten </w:t>
      </w:r>
      <w:r w:rsidR="00181751" w:rsidRPr="00181751">
        <w:rPr>
          <w:rFonts w:ascii="Montserrat" w:hAnsi="Montserrat"/>
          <w:b/>
          <w:color w:val="143A1B"/>
          <w:sz w:val="32"/>
          <w:szCs w:val="32"/>
        </w:rPr>
        <w:t>Uniform Starter Packs 2022</w:t>
      </w:r>
    </w:p>
    <w:p w14:paraId="1B404B95" w14:textId="77777777" w:rsidR="007A344D" w:rsidRDefault="007A344D" w:rsidP="007A344D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181751">
        <w:rPr>
          <w:rFonts w:ascii="Arial" w:hAnsi="Arial" w:cs="Arial"/>
          <w:sz w:val="22"/>
          <w:szCs w:val="22"/>
        </w:rPr>
        <w:t>Everything that your child will need to start Kindergarten*</w:t>
      </w:r>
    </w:p>
    <w:p w14:paraId="1E96C0F6" w14:textId="77777777" w:rsidR="00791063" w:rsidRPr="00791063" w:rsidRDefault="00791063" w:rsidP="007A344D">
      <w:pPr>
        <w:spacing w:after="120"/>
        <w:jc w:val="center"/>
        <w:rPr>
          <w:rFonts w:ascii="Arial" w:hAnsi="Arial" w:cs="Arial"/>
          <w:sz w:val="2"/>
          <w:szCs w:val="2"/>
        </w:rPr>
      </w:pPr>
    </w:p>
    <w:p w14:paraId="2A66501B" w14:textId="0735736A" w:rsidR="00AE1B3E" w:rsidRPr="00AE1B3E" w:rsidRDefault="00791063" w:rsidP="00AE1B3E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</w:t>
      </w:r>
      <w:r w:rsidR="00AE1B3E" w:rsidRPr="00AE1B3E">
        <w:rPr>
          <w:rFonts w:ascii="Arial" w:hAnsi="Arial" w:cs="Arial"/>
          <w:sz w:val="22"/>
          <w:szCs w:val="22"/>
        </w:rPr>
        <w:t xml:space="preserve"> pack</w:t>
      </w:r>
      <w:r>
        <w:rPr>
          <w:rFonts w:ascii="Arial" w:hAnsi="Arial" w:cs="Arial"/>
          <w:sz w:val="22"/>
          <w:szCs w:val="22"/>
        </w:rPr>
        <w:t xml:space="preserve"> is designed for new Kindergarten students and</w:t>
      </w:r>
      <w:r w:rsidR="00AE1B3E" w:rsidRPr="00AE1B3E">
        <w:rPr>
          <w:rFonts w:ascii="Arial" w:hAnsi="Arial" w:cs="Arial"/>
          <w:sz w:val="22"/>
          <w:szCs w:val="22"/>
        </w:rPr>
        <w:t xml:space="preserve"> includes all the items that </w:t>
      </w:r>
      <w:r>
        <w:rPr>
          <w:rFonts w:ascii="Arial" w:hAnsi="Arial" w:cs="Arial"/>
          <w:sz w:val="22"/>
          <w:szCs w:val="22"/>
        </w:rPr>
        <w:t>your child will</w:t>
      </w:r>
      <w:r w:rsidR="00AE1B3E" w:rsidRPr="00AE1B3E">
        <w:rPr>
          <w:rFonts w:ascii="Arial" w:hAnsi="Arial" w:cs="Arial"/>
          <w:sz w:val="22"/>
          <w:szCs w:val="22"/>
        </w:rPr>
        <w:t xml:space="preserve"> need to start school.</w:t>
      </w:r>
      <w:r>
        <w:rPr>
          <w:rFonts w:ascii="Arial" w:hAnsi="Arial" w:cs="Arial"/>
          <w:sz w:val="22"/>
          <w:szCs w:val="22"/>
        </w:rPr>
        <w:t xml:space="preserve"> The order form is on Page 2.</w:t>
      </w:r>
      <w:r w:rsidR="00AE1B3E" w:rsidRPr="00AE1B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="00AE1B3E" w:rsidRPr="00AE1B3E">
        <w:rPr>
          <w:rFonts w:ascii="Arial" w:hAnsi="Arial" w:cs="Arial"/>
          <w:sz w:val="22"/>
          <w:szCs w:val="22"/>
        </w:rPr>
        <w:t xml:space="preserve">ompleted order forms </w:t>
      </w:r>
      <w:r>
        <w:rPr>
          <w:rFonts w:ascii="Arial" w:hAnsi="Arial" w:cs="Arial"/>
          <w:sz w:val="22"/>
          <w:szCs w:val="22"/>
        </w:rPr>
        <w:t>must</w:t>
      </w:r>
      <w:r w:rsidR="00AE1B3E" w:rsidRPr="00AE1B3E">
        <w:rPr>
          <w:rFonts w:ascii="Arial" w:hAnsi="Arial" w:cs="Arial"/>
          <w:sz w:val="22"/>
          <w:szCs w:val="22"/>
        </w:rPr>
        <w:t xml:space="preserve"> be emailed to </w:t>
      </w:r>
      <w:hyperlink r:id="rId10" w:tooltip="mailto:uniform@rpcs.nsw.edu.au?subject=RE%3A%20Kindergarten%20uniform%20starter%20pack%20order%20form" w:history="1">
        <w:r w:rsidR="00AE1B3E" w:rsidRPr="00AE1B3E">
          <w:rPr>
            <w:rStyle w:val="Hyperlink"/>
            <w:rFonts w:ascii="Arial" w:hAnsi="Arial" w:cs="Arial"/>
            <w:sz w:val="22"/>
            <w:szCs w:val="22"/>
          </w:rPr>
          <w:t>uniform@rpcs.nsw.edu.au</w:t>
        </w:r>
      </w:hyperlink>
      <w:r w:rsidR="00AE1B3E" w:rsidRPr="00AE1B3E">
        <w:rPr>
          <w:rFonts w:ascii="Arial" w:hAnsi="Arial" w:cs="Arial"/>
          <w:sz w:val="22"/>
          <w:szCs w:val="22"/>
        </w:rPr>
        <w:t> or handed in at the school reception.</w:t>
      </w:r>
    </w:p>
    <w:p w14:paraId="1D3B1716" w14:textId="7F3B6A75" w:rsidR="007A344D" w:rsidRPr="00181751" w:rsidRDefault="007A344D" w:rsidP="007A344D">
      <w:pPr>
        <w:spacing w:after="12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659"/>
        <w:gridCol w:w="5282"/>
        <w:gridCol w:w="1985"/>
      </w:tblGrid>
      <w:tr w:rsidR="007A344D" w:rsidRPr="00181751" w14:paraId="783B5BBC" w14:textId="77777777" w:rsidTr="00D538C1">
        <w:trPr>
          <w:trHeight w:val="364"/>
        </w:trPr>
        <w:tc>
          <w:tcPr>
            <w:tcW w:w="8926" w:type="dxa"/>
            <w:gridSpan w:val="3"/>
            <w:shd w:val="clear" w:color="auto" w:fill="D9D9D9" w:themeFill="background1" w:themeFillShade="D9"/>
            <w:vAlign w:val="center"/>
          </w:tcPr>
          <w:p w14:paraId="7D45C249" w14:textId="562F10F0" w:rsidR="007A344D" w:rsidRPr="00181751" w:rsidRDefault="007A344D" w:rsidP="00FA5429">
            <w:pPr>
              <w:rPr>
                <w:rFonts w:ascii="Arial" w:hAnsi="Arial" w:cs="Arial"/>
                <w:sz w:val="22"/>
                <w:szCs w:val="22"/>
              </w:rPr>
            </w:pPr>
            <w:r w:rsidRPr="00181751">
              <w:rPr>
                <w:rFonts w:ascii="Arial" w:hAnsi="Arial" w:cs="Arial"/>
                <w:b/>
                <w:sz w:val="22"/>
                <w:szCs w:val="22"/>
              </w:rPr>
              <w:t xml:space="preserve">Included items: </w:t>
            </w:r>
            <w:r w:rsidRPr="00181751">
              <w:rPr>
                <w:rFonts w:ascii="Arial" w:hAnsi="Arial" w:cs="Arial"/>
                <w:sz w:val="22"/>
                <w:szCs w:val="22"/>
              </w:rPr>
              <w:t>Essentials</w:t>
            </w:r>
          </w:p>
        </w:tc>
      </w:tr>
      <w:tr w:rsidR="007A344D" w:rsidRPr="00181751" w14:paraId="2443A12A" w14:textId="77777777" w:rsidTr="00FA5429">
        <w:trPr>
          <w:trHeight w:val="364"/>
        </w:trPr>
        <w:tc>
          <w:tcPr>
            <w:tcW w:w="1659" w:type="dxa"/>
            <w:vAlign w:val="center"/>
          </w:tcPr>
          <w:p w14:paraId="7EF15AEA" w14:textId="77777777" w:rsidR="007A344D" w:rsidRPr="00181751" w:rsidRDefault="007A344D" w:rsidP="00FA5429">
            <w:pPr>
              <w:rPr>
                <w:rFonts w:ascii="Arial" w:hAnsi="Arial" w:cs="Arial"/>
                <w:sz w:val="22"/>
                <w:szCs w:val="22"/>
              </w:rPr>
            </w:pPr>
            <w:r w:rsidRPr="001817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82" w:type="dxa"/>
            <w:vAlign w:val="center"/>
          </w:tcPr>
          <w:p w14:paraId="0C39BE7E" w14:textId="77777777" w:rsidR="007A344D" w:rsidRPr="00181751" w:rsidRDefault="007A344D" w:rsidP="00FA5429">
            <w:pPr>
              <w:rPr>
                <w:rFonts w:ascii="Arial" w:hAnsi="Arial" w:cs="Arial"/>
                <w:sz w:val="22"/>
                <w:szCs w:val="22"/>
              </w:rPr>
            </w:pPr>
            <w:r w:rsidRPr="00181751">
              <w:rPr>
                <w:rFonts w:ascii="Arial" w:hAnsi="Arial" w:cs="Arial"/>
                <w:sz w:val="22"/>
                <w:szCs w:val="22"/>
              </w:rPr>
              <w:t>Schoolbag</w:t>
            </w:r>
          </w:p>
        </w:tc>
        <w:tc>
          <w:tcPr>
            <w:tcW w:w="1985" w:type="dxa"/>
            <w:vAlign w:val="center"/>
          </w:tcPr>
          <w:p w14:paraId="1E4DA870" w14:textId="77777777" w:rsidR="007A344D" w:rsidRPr="00181751" w:rsidRDefault="007A344D" w:rsidP="00FA5429">
            <w:pPr>
              <w:rPr>
                <w:rFonts w:ascii="Arial" w:hAnsi="Arial" w:cs="Arial"/>
                <w:sz w:val="22"/>
                <w:szCs w:val="22"/>
              </w:rPr>
            </w:pPr>
            <w:r w:rsidRPr="00181751">
              <w:rPr>
                <w:rFonts w:ascii="Arial" w:hAnsi="Arial" w:cs="Arial"/>
                <w:sz w:val="22"/>
                <w:szCs w:val="22"/>
              </w:rPr>
              <w:t>$42.00</w:t>
            </w:r>
          </w:p>
        </w:tc>
      </w:tr>
      <w:tr w:rsidR="007A344D" w:rsidRPr="00181751" w14:paraId="7505AEC9" w14:textId="77777777" w:rsidTr="00FA5429">
        <w:trPr>
          <w:trHeight w:val="364"/>
        </w:trPr>
        <w:tc>
          <w:tcPr>
            <w:tcW w:w="1659" w:type="dxa"/>
            <w:vAlign w:val="center"/>
          </w:tcPr>
          <w:p w14:paraId="518A7EE1" w14:textId="77777777" w:rsidR="007A344D" w:rsidRPr="00181751" w:rsidRDefault="007A344D" w:rsidP="00FA5429">
            <w:pPr>
              <w:rPr>
                <w:rFonts w:ascii="Arial" w:hAnsi="Arial" w:cs="Arial"/>
                <w:sz w:val="22"/>
                <w:szCs w:val="22"/>
              </w:rPr>
            </w:pPr>
            <w:r w:rsidRPr="001817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82" w:type="dxa"/>
            <w:vAlign w:val="center"/>
          </w:tcPr>
          <w:p w14:paraId="49326789" w14:textId="77777777" w:rsidR="007A344D" w:rsidRPr="00181751" w:rsidRDefault="007A344D" w:rsidP="00FA5429">
            <w:pPr>
              <w:rPr>
                <w:rFonts w:ascii="Arial" w:hAnsi="Arial" w:cs="Arial"/>
                <w:sz w:val="22"/>
                <w:szCs w:val="22"/>
              </w:rPr>
            </w:pPr>
            <w:r w:rsidRPr="00181751">
              <w:rPr>
                <w:rFonts w:ascii="Arial" w:hAnsi="Arial" w:cs="Arial"/>
                <w:sz w:val="22"/>
                <w:szCs w:val="22"/>
              </w:rPr>
              <w:t>Hat</w:t>
            </w:r>
          </w:p>
        </w:tc>
        <w:tc>
          <w:tcPr>
            <w:tcW w:w="1985" w:type="dxa"/>
            <w:vAlign w:val="center"/>
          </w:tcPr>
          <w:p w14:paraId="2DBADEE4" w14:textId="77777777" w:rsidR="007A344D" w:rsidRPr="00181751" w:rsidRDefault="007A344D" w:rsidP="00FA5429">
            <w:pPr>
              <w:rPr>
                <w:rFonts w:ascii="Arial" w:hAnsi="Arial" w:cs="Arial"/>
                <w:sz w:val="22"/>
                <w:szCs w:val="22"/>
              </w:rPr>
            </w:pPr>
            <w:r w:rsidRPr="00181751">
              <w:rPr>
                <w:rFonts w:ascii="Arial" w:hAnsi="Arial" w:cs="Arial"/>
                <w:sz w:val="22"/>
                <w:szCs w:val="22"/>
              </w:rPr>
              <w:t>$15.00</w:t>
            </w:r>
          </w:p>
        </w:tc>
      </w:tr>
      <w:tr w:rsidR="007A344D" w:rsidRPr="00181751" w14:paraId="7F57005B" w14:textId="77777777" w:rsidTr="00FA5429">
        <w:trPr>
          <w:trHeight w:val="348"/>
        </w:trPr>
        <w:tc>
          <w:tcPr>
            <w:tcW w:w="1659" w:type="dxa"/>
            <w:vAlign w:val="center"/>
          </w:tcPr>
          <w:p w14:paraId="760F4CAD" w14:textId="77777777" w:rsidR="007A344D" w:rsidRPr="00181751" w:rsidRDefault="007A344D" w:rsidP="00FA5429">
            <w:pPr>
              <w:rPr>
                <w:rFonts w:ascii="Arial" w:hAnsi="Arial" w:cs="Arial"/>
                <w:sz w:val="22"/>
                <w:szCs w:val="22"/>
              </w:rPr>
            </w:pPr>
            <w:r w:rsidRPr="001817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82" w:type="dxa"/>
            <w:vAlign w:val="center"/>
          </w:tcPr>
          <w:p w14:paraId="43FD8C32" w14:textId="77777777" w:rsidR="007A344D" w:rsidRPr="00181751" w:rsidRDefault="007A344D" w:rsidP="00FA5429">
            <w:pPr>
              <w:rPr>
                <w:rFonts w:ascii="Arial" w:hAnsi="Arial" w:cs="Arial"/>
                <w:sz w:val="22"/>
                <w:szCs w:val="22"/>
              </w:rPr>
            </w:pPr>
            <w:r w:rsidRPr="00181751">
              <w:rPr>
                <w:rFonts w:ascii="Arial" w:hAnsi="Arial" w:cs="Arial"/>
                <w:sz w:val="22"/>
                <w:szCs w:val="22"/>
              </w:rPr>
              <w:t>Tribe sports polo shirt</w:t>
            </w:r>
          </w:p>
        </w:tc>
        <w:tc>
          <w:tcPr>
            <w:tcW w:w="1985" w:type="dxa"/>
            <w:vAlign w:val="center"/>
          </w:tcPr>
          <w:p w14:paraId="70F84409" w14:textId="77777777" w:rsidR="007A344D" w:rsidRPr="00181751" w:rsidRDefault="007A344D" w:rsidP="00FA5429">
            <w:pPr>
              <w:rPr>
                <w:rFonts w:ascii="Arial" w:hAnsi="Arial" w:cs="Arial"/>
                <w:sz w:val="22"/>
                <w:szCs w:val="22"/>
              </w:rPr>
            </w:pPr>
            <w:r w:rsidRPr="00181751">
              <w:rPr>
                <w:rFonts w:ascii="Arial" w:hAnsi="Arial" w:cs="Arial"/>
                <w:sz w:val="22"/>
                <w:szCs w:val="22"/>
              </w:rPr>
              <w:t>$30.00</w:t>
            </w:r>
          </w:p>
        </w:tc>
      </w:tr>
      <w:tr w:rsidR="007A344D" w:rsidRPr="00181751" w14:paraId="46C52DCD" w14:textId="77777777" w:rsidTr="00FA5429">
        <w:trPr>
          <w:trHeight w:val="364"/>
        </w:trPr>
        <w:tc>
          <w:tcPr>
            <w:tcW w:w="1659" w:type="dxa"/>
            <w:vAlign w:val="center"/>
          </w:tcPr>
          <w:p w14:paraId="47B5A343" w14:textId="77777777" w:rsidR="007A344D" w:rsidRPr="00181751" w:rsidRDefault="007A344D" w:rsidP="00FA5429">
            <w:pPr>
              <w:rPr>
                <w:rFonts w:ascii="Arial" w:hAnsi="Arial" w:cs="Arial"/>
                <w:sz w:val="22"/>
                <w:szCs w:val="22"/>
              </w:rPr>
            </w:pPr>
            <w:r w:rsidRPr="001817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82" w:type="dxa"/>
            <w:vAlign w:val="center"/>
          </w:tcPr>
          <w:p w14:paraId="1E451317" w14:textId="77777777" w:rsidR="007A344D" w:rsidRPr="00181751" w:rsidRDefault="007A344D" w:rsidP="00FA5429">
            <w:pPr>
              <w:rPr>
                <w:rFonts w:ascii="Arial" w:hAnsi="Arial" w:cs="Arial"/>
                <w:sz w:val="22"/>
                <w:szCs w:val="22"/>
              </w:rPr>
            </w:pPr>
            <w:r w:rsidRPr="00181751">
              <w:rPr>
                <w:rFonts w:ascii="Arial" w:hAnsi="Arial" w:cs="Arial"/>
                <w:sz w:val="22"/>
                <w:szCs w:val="22"/>
              </w:rPr>
              <w:t>Sports shorts or skort</w:t>
            </w:r>
          </w:p>
        </w:tc>
        <w:tc>
          <w:tcPr>
            <w:tcW w:w="1985" w:type="dxa"/>
            <w:vAlign w:val="center"/>
          </w:tcPr>
          <w:p w14:paraId="5AFA1359" w14:textId="77777777" w:rsidR="007A344D" w:rsidRPr="00181751" w:rsidRDefault="007A344D" w:rsidP="00FA5429">
            <w:pPr>
              <w:rPr>
                <w:rFonts w:ascii="Arial" w:hAnsi="Arial" w:cs="Arial"/>
                <w:sz w:val="22"/>
                <w:szCs w:val="22"/>
              </w:rPr>
            </w:pPr>
            <w:r w:rsidRPr="00181751">
              <w:rPr>
                <w:rFonts w:ascii="Arial" w:hAnsi="Arial" w:cs="Arial"/>
                <w:sz w:val="22"/>
                <w:szCs w:val="22"/>
              </w:rPr>
              <w:t>$28.00</w:t>
            </w:r>
          </w:p>
        </w:tc>
      </w:tr>
      <w:tr w:rsidR="007A344D" w:rsidRPr="00181751" w14:paraId="20CCFF0F" w14:textId="77777777" w:rsidTr="00FA5429">
        <w:trPr>
          <w:trHeight w:val="364"/>
        </w:trPr>
        <w:tc>
          <w:tcPr>
            <w:tcW w:w="1659" w:type="dxa"/>
            <w:vAlign w:val="center"/>
          </w:tcPr>
          <w:p w14:paraId="157ADD9A" w14:textId="77777777" w:rsidR="007A344D" w:rsidRPr="00181751" w:rsidRDefault="007A344D" w:rsidP="00FA5429">
            <w:pPr>
              <w:rPr>
                <w:rFonts w:ascii="Arial" w:hAnsi="Arial" w:cs="Arial"/>
                <w:sz w:val="22"/>
                <w:szCs w:val="22"/>
              </w:rPr>
            </w:pPr>
            <w:r w:rsidRPr="001817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82" w:type="dxa"/>
            <w:vAlign w:val="center"/>
          </w:tcPr>
          <w:p w14:paraId="25942567" w14:textId="77777777" w:rsidR="007A344D" w:rsidRPr="00181751" w:rsidRDefault="007A344D" w:rsidP="00FA5429">
            <w:pPr>
              <w:rPr>
                <w:rFonts w:ascii="Arial" w:hAnsi="Arial" w:cs="Arial"/>
                <w:sz w:val="22"/>
                <w:szCs w:val="22"/>
              </w:rPr>
            </w:pPr>
            <w:r w:rsidRPr="00181751">
              <w:rPr>
                <w:rFonts w:ascii="Arial" w:hAnsi="Arial" w:cs="Arial"/>
                <w:sz w:val="22"/>
                <w:szCs w:val="22"/>
              </w:rPr>
              <w:t>Library/excursion bag</w:t>
            </w:r>
          </w:p>
        </w:tc>
        <w:tc>
          <w:tcPr>
            <w:tcW w:w="1985" w:type="dxa"/>
            <w:vAlign w:val="center"/>
          </w:tcPr>
          <w:p w14:paraId="3F6BACB2" w14:textId="77777777" w:rsidR="007A344D" w:rsidRPr="00181751" w:rsidRDefault="007A344D" w:rsidP="00FA5429">
            <w:pPr>
              <w:rPr>
                <w:rFonts w:ascii="Arial" w:hAnsi="Arial" w:cs="Arial"/>
                <w:sz w:val="22"/>
                <w:szCs w:val="22"/>
              </w:rPr>
            </w:pPr>
            <w:r w:rsidRPr="00181751">
              <w:rPr>
                <w:rFonts w:ascii="Arial" w:hAnsi="Arial" w:cs="Arial"/>
                <w:sz w:val="22"/>
                <w:szCs w:val="22"/>
              </w:rPr>
              <w:t>$7.00</w:t>
            </w:r>
          </w:p>
        </w:tc>
      </w:tr>
      <w:tr w:rsidR="007A344D" w:rsidRPr="00181751" w14:paraId="5B716DE9" w14:textId="77777777" w:rsidTr="00FA5429">
        <w:trPr>
          <w:trHeight w:val="364"/>
        </w:trPr>
        <w:tc>
          <w:tcPr>
            <w:tcW w:w="1659" w:type="dxa"/>
            <w:vAlign w:val="center"/>
          </w:tcPr>
          <w:p w14:paraId="7361A67B" w14:textId="77777777" w:rsidR="007A344D" w:rsidRPr="00181751" w:rsidRDefault="007A344D" w:rsidP="00FA5429">
            <w:pPr>
              <w:rPr>
                <w:rFonts w:ascii="Arial" w:hAnsi="Arial" w:cs="Arial"/>
                <w:sz w:val="22"/>
                <w:szCs w:val="22"/>
              </w:rPr>
            </w:pPr>
            <w:r w:rsidRPr="0018175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82" w:type="dxa"/>
            <w:vAlign w:val="center"/>
          </w:tcPr>
          <w:p w14:paraId="043CBA31" w14:textId="77777777" w:rsidR="007A344D" w:rsidRPr="00181751" w:rsidRDefault="007A344D" w:rsidP="00FA5429">
            <w:pPr>
              <w:rPr>
                <w:rFonts w:ascii="Arial" w:hAnsi="Arial" w:cs="Arial"/>
                <w:sz w:val="22"/>
                <w:szCs w:val="22"/>
              </w:rPr>
            </w:pPr>
            <w:r w:rsidRPr="00181751">
              <w:rPr>
                <w:rFonts w:ascii="Arial" w:hAnsi="Arial" w:cs="Arial"/>
                <w:sz w:val="22"/>
                <w:szCs w:val="22"/>
              </w:rPr>
              <w:t>Art smock</w:t>
            </w:r>
          </w:p>
        </w:tc>
        <w:tc>
          <w:tcPr>
            <w:tcW w:w="1985" w:type="dxa"/>
            <w:vAlign w:val="center"/>
          </w:tcPr>
          <w:p w14:paraId="28BFA6DE" w14:textId="77777777" w:rsidR="007A344D" w:rsidRPr="00181751" w:rsidRDefault="007A344D" w:rsidP="00FA5429">
            <w:pPr>
              <w:rPr>
                <w:rFonts w:ascii="Arial" w:hAnsi="Arial" w:cs="Arial"/>
                <w:sz w:val="22"/>
                <w:szCs w:val="22"/>
              </w:rPr>
            </w:pPr>
            <w:r w:rsidRPr="00181751">
              <w:rPr>
                <w:rFonts w:ascii="Arial" w:hAnsi="Arial" w:cs="Arial"/>
                <w:sz w:val="22"/>
                <w:szCs w:val="22"/>
              </w:rPr>
              <w:t>$13.50</w:t>
            </w:r>
          </w:p>
        </w:tc>
      </w:tr>
      <w:tr w:rsidR="007A344D" w:rsidRPr="00181751" w14:paraId="6EA427D5" w14:textId="77777777" w:rsidTr="00FA5429">
        <w:trPr>
          <w:trHeight w:val="348"/>
        </w:trPr>
        <w:tc>
          <w:tcPr>
            <w:tcW w:w="1659" w:type="dxa"/>
            <w:vAlign w:val="center"/>
          </w:tcPr>
          <w:p w14:paraId="299266A0" w14:textId="77777777" w:rsidR="007A344D" w:rsidRPr="00181751" w:rsidRDefault="007A344D" w:rsidP="00FA54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82" w:type="dxa"/>
            <w:vAlign w:val="center"/>
          </w:tcPr>
          <w:p w14:paraId="7077DFF0" w14:textId="77777777" w:rsidR="007A344D" w:rsidRPr="00181751" w:rsidRDefault="007A344D" w:rsidP="00FA54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1751">
              <w:rPr>
                <w:rFonts w:ascii="Arial" w:hAnsi="Arial" w:cs="Arial"/>
                <w:b/>
                <w:sz w:val="22"/>
                <w:szCs w:val="22"/>
              </w:rPr>
              <w:t>TOTAL:</w:t>
            </w:r>
          </w:p>
        </w:tc>
        <w:tc>
          <w:tcPr>
            <w:tcW w:w="1985" w:type="dxa"/>
            <w:vAlign w:val="center"/>
          </w:tcPr>
          <w:p w14:paraId="41D6F5E5" w14:textId="77777777" w:rsidR="007A344D" w:rsidRPr="00181751" w:rsidRDefault="007A344D" w:rsidP="00FA54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1751">
              <w:rPr>
                <w:rFonts w:ascii="Arial" w:hAnsi="Arial" w:cs="Arial"/>
                <w:b/>
                <w:sz w:val="22"/>
                <w:szCs w:val="22"/>
              </w:rPr>
              <w:t>$135.50</w:t>
            </w:r>
          </w:p>
        </w:tc>
      </w:tr>
    </w:tbl>
    <w:p w14:paraId="16A1260A" w14:textId="4474D046" w:rsidR="007A344D" w:rsidRPr="00181751" w:rsidRDefault="007A344D" w:rsidP="007A344D">
      <w:pPr>
        <w:spacing w:before="24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04"/>
        <w:gridCol w:w="1112"/>
        <w:gridCol w:w="281"/>
        <w:gridCol w:w="3502"/>
        <w:gridCol w:w="1016"/>
      </w:tblGrid>
      <w:tr w:rsidR="007A344D" w:rsidRPr="00181751" w14:paraId="3220C597" w14:textId="77777777" w:rsidTr="00FA5429">
        <w:tc>
          <w:tcPr>
            <w:tcW w:w="3104" w:type="dxa"/>
            <w:shd w:val="clear" w:color="auto" w:fill="D9D9D9" w:themeFill="background1" w:themeFillShade="D9"/>
            <w:vAlign w:val="center"/>
          </w:tcPr>
          <w:p w14:paraId="6140323A" w14:textId="5066EC97" w:rsidR="007A344D" w:rsidRPr="00181751" w:rsidRDefault="007A344D" w:rsidP="00FA54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751">
              <w:rPr>
                <w:rFonts w:ascii="Arial" w:hAnsi="Arial" w:cs="Arial"/>
                <w:b/>
                <w:bCs/>
                <w:sz w:val="22"/>
                <w:szCs w:val="22"/>
              </w:rPr>
              <w:t>Boys – Summer</w:t>
            </w:r>
          </w:p>
        </w:tc>
        <w:tc>
          <w:tcPr>
            <w:tcW w:w="1112" w:type="dxa"/>
            <w:shd w:val="clear" w:color="auto" w:fill="D9D9D9" w:themeFill="background1" w:themeFillShade="D9"/>
            <w:vAlign w:val="center"/>
          </w:tcPr>
          <w:p w14:paraId="76D3CF0E" w14:textId="77777777" w:rsidR="007A344D" w:rsidRPr="00181751" w:rsidRDefault="007A344D" w:rsidP="00FA5429">
            <w:pPr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D9D9D9" w:themeFill="background1" w:themeFillShade="D9"/>
            <w:vAlign w:val="center"/>
          </w:tcPr>
          <w:p w14:paraId="36BB532F" w14:textId="77777777" w:rsidR="007A344D" w:rsidRPr="00181751" w:rsidRDefault="007A344D" w:rsidP="00FA5429">
            <w:pPr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02" w:type="dxa"/>
            <w:shd w:val="clear" w:color="auto" w:fill="D9D9D9" w:themeFill="background1" w:themeFillShade="D9"/>
            <w:vAlign w:val="center"/>
          </w:tcPr>
          <w:p w14:paraId="4B72F8BB" w14:textId="607D5CD9" w:rsidR="007A344D" w:rsidRPr="00181751" w:rsidRDefault="007A344D" w:rsidP="00FA542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751">
              <w:rPr>
                <w:rFonts w:ascii="Arial" w:hAnsi="Arial" w:cs="Arial"/>
                <w:b/>
                <w:bCs/>
                <w:sz w:val="22"/>
                <w:szCs w:val="22"/>
              </w:rPr>
              <w:t>Girls – Summer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14BD02CA" w14:textId="77777777" w:rsidR="007A344D" w:rsidRPr="00181751" w:rsidRDefault="007A344D" w:rsidP="00FA5429">
            <w:pPr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A344D" w:rsidRPr="00181751" w14:paraId="32EBFF62" w14:textId="3189C9D2" w:rsidTr="007B25AF">
        <w:tc>
          <w:tcPr>
            <w:tcW w:w="3104" w:type="dxa"/>
            <w:shd w:val="clear" w:color="auto" w:fill="F2F2F2" w:themeFill="background1" w:themeFillShade="F2"/>
            <w:vAlign w:val="center"/>
          </w:tcPr>
          <w:p w14:paraId="3F3D0DC6" w14:textId="77777777" w:rsidR="007A344D" w:rsidRPr="00181751" w:rsidRDefault="007A344D" w:rsidP="00FA54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81751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112" w:type="dxa"/>
            <w:shd w:val="clear" w:color="auto" w:fill="F2F2F2" w:themeFill="background1" w:themeFillShade="F2"/>
            <w:vAlign w:val="center"/>
          </w:tcPr>
          <w:p w14:paraId="24462AFD" w14:textId="77777777" w:rsidR="007A344D" w:rsidRPr="00181751" w:rsidRDefault="007A344D" w:rsidP="00FA5429">
            <w:pPr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 w:rsidRPr="00181751">
              <w:rPr>
                <w:rFonts w:ascii="Arial" w:hAnsi="Arial" w:cs="Arial"/>
                <w:b/>
                <w:sz w:val="22"/>
                <w:szCs w:val="22"/>
              </w:rPr>
              <w:t>Price</w:t>
            </w:r>
          </w:p>
        </w:tc>
        <w:tc>
          <w:tcPr>
            <w:tcW w:w="281" w:type="dxa"/>
            <w:shd w:val="clear" w:color="auto" w:fill="F2F2F2" w:themeFill="background1" w:themeFillShade="F2"/>
            <w:vAlign w:val="center"/>
          </w:tcPr>
          <w:p w14:paraId="2D56D51A" w14:textId="77777777" w:rsidR="007A344D" w:rsidRPr="00181751" w:rsidRDefault="007A344D" w:rsidP="00FA5429">
            <w:pPr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shd w:val="clear" w:color="auto" w:fill="F2F2F2" w:themeFill="background1" w:themeFillShade="F2"/>
            <w:vAlign w:val="center"/>
          </w:tcPr>
          <w:p w14:paraId="6933BF37" w14:textId="3F0B3E03" w:rsidR="007A344D" w:rsidRPr="00181751" w:rsidRDefault="007A344D" w:rsidP="00FA5429">
            <w:pPr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 w:rsidRPr="00181751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14:paraId="78EEFE5F" w14:textId="67F37541" w:rsidR="007A344D" w:rsidRPr="00181751" w:rsidRDefault="007A344D" w:rsidP="00FA5429">
            <w:pPr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 w:rsidRPr="00181751">
              <w:rPr>
                <w:rFonts w:ascii="Arial" w:hAnsi="Arial" w:cs="Arial"/>
                <w:b/>
                <w:sz w:val="22"/>
                <w:szCs w:val="22"/>
              </w:rPr>
              <w:t>Price</w:t>
            </w:r>
          </w:p>
        </w:tc>
      </w:tr>
      <w:tr w:rsidR="007A344D" w:rsidRPr="00181751" w14:paraId="5E30B71D" w14:textId="246CB8D8" w:rsidTr="00FA5429">
        <w:tc>
          <w:tcPr>
            <w:tcW w:w="3104" w:type="dxa"/>
            <w:vAlign w:val="center"/>
          </w:tcPr>
          <w:p w14:paraId="22B1136B" w14:textId="77777777" w:rsidR="007A344D" w:rsidRPr="00181751" w:rsidRDefault="007A344D" w:rsidP="00FA5429">
            <w:pPr>
              <w:rPr>
                <w:rFonts w:ascii="Arial" w:hAnsi="Arial" w:cs="Arial"/>
                <w:sz w:val="22"/>
                <w:szCs w:val="22"/>
              </w:rPr>
            </w:pPr>
            <w:r w:rsidRPr="00181751">
              <w:rPr>
                <w:rFonts w:ascii="Arial" w:hAnsi="Arial" w:cs="Arial"/>
                <w:sz w:val="22"/>
                <w:szCs w:val="22"/>
              </w:rPr>
              <w:t>Grey shorts</w:t>
            </w:r>
          </w:p>
        </w:tc>
        <w:tc>
          <w:tcPr>
            <w:tcW w:w="1112" w:type="dxa"/>
            <w:vAlign w:val="center"/>
          </w:tcPr>
          <w:p w14:paraId="7E42A7EA" w14:textId="77777777" w:rsidR="007A344D" w:rsidRPr="00181751" w:rsidRDefault="007A344D" w:rsidP="00FA542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181751">
              <w:rPr>
                <w:rFonts w:ascii="Arial" w:hAnsi="Arial" w:cs="Arial"/>
                <w:sz w:val="22"/>
                <w:szCs w:val="22"/>
              </w:rPr>
              <w:t>$20</w:t>
            </w:r>
          </w:p>
        </w:tc>
        <w:tc>
          <w:tcPr>
            <w:tcW w:w="281" w:type="dxa"/>
            <w:vAlign w:val="center"/>
          </w:tcPr>
          <w:p w14:paraId="0C45DE93" w14:textId="77777777" w:rsidR="007A344D" w:rsidRPr="00181751" w:rsidRDefault="007A344D" w:rsidP="00FA542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2" w:type="dxa"/>
            <w:vAlign w:val="center"/>
          </w:tcPr>
          <w:p w14:paraId="628494B8" w14:textId="773A2261" w:rsidR="007A344D" w:rsidRPr="00181751" w:rsidRDefault="007A344D" w:rsidP="00FA542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181751">
              <w:rPr>
                <w:rFonts w:ascii="Arial" w:hAnsi="Arial" w:cs="Arial"/>
                <w:sz w:val="22"/>
                <w:szCs w:val="22"/>
              </w:rPr>
              <w:t>Culottes</w:t>
            </w:r>
          </w:p>
        </w:tc>
        <w:tc>
          <w:tcPr>
            <w:tcW w:w="1016" w:type="dxa"/>
            <w:vAlign w:val="center"/>
          </w:tcPr>
          <w:p w14:paraId="630FBB9B" w14:textId="01E63F92" w:rsidR="007A344D" w:rsidRPr="00181751" w:rsidRDefault="007A344D" w:rsidP="00FA542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181751">
              <w:rPr>
                <w:rFonts w:ascii="Arial" w:hAnsi="Arial" w:cs="Arial"/>
                <w:sz w:val="22"/>
                <w:szCs w:val="22"/>
              </w:rPr>
              <w:t>$38</w:t>
            </w:r>
          </w:p>
        </w:tc>
      </w:tr>
      <w:tr w:rsidR="007A344D" w:rsidRPr="00181751" w14:paraId="76AE34C1" w14:textId="512DD05E" w:rsidTr="00FA5429">
        <w:tc>
          <w:tcPr>
            <w:tcW w:w="3104" w:type="dxa"/>
            <w:vAlign w:val="center"/>
          </w:tcPr>
          <w:p w14:paraId="0DEDBE29" w14:textId="77777777" w:rsidR="007A344D" w:rsidRPr="00181751" w:rsidRDefault="007A344D" w:rsidP="00FA5429">
            <w:pPr>
              <w:rPr>
                <w:rFonts w:ascii="Arial" w:hAnsi="Arial" w:cs="Arial"/>
                <w:sz w:val="22"/>
                <w:szCs w:val="22"/>
              </w:rPr>
            </w:pPr>
            <w:r w:rsidRPr="00181751">
              <w:rPr>
                <w:rFonts w:ascii="Arial" w:hAnsi="Arial" w:cs="Arial"/>
                <w:sz w:val="22"/>
                <w:szCs w:val="22"/>
              </w:rPr>
              <w:t>Green shirt with logo</w:t>
            </w:r>
          </w:p>
        </w:tc>
        <w:tc>
          <w:tcPr>
            <w:tcW w:w="1112" w:type="dxa"/>
            <w:vAlign w:val="center"/>
          </w:tcPr>
          <w:p w14:paraId="74A4F093" w14:textId="77777777" w:rsidR="007A344D" w:rsidRPr="00181751" w:rsidRDefault="007A344D" w:rsidP="00FA542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181751">
              <w:rPr>
                <w:rFonts w:ascii="Arial" w:hAnsi="Arial" w:cs="Arial"/>
                <w:sz w:val="22"/>
                <w:szCs w:val="22"/>
              </w:rPr>
              <w:t>$25</w:t>
            </w:r>
          </w:p>
        </w:tc>
        <w:tc>
          <w:tcPr>
            <w:tcW w:w="281" w:type="dxa"/>
            <w:vAlign w:val="center"/>
          </w:tcPr>
          <w:p w14:paraId="78126A71" w14:textId="77777777" w:rsidR="007A344D" w:rsidRPr="00181751" w:rsidRDefault="007A344D" w:rsidP="00FA542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2" w:type="dxa"/>
            <w:vAlign w:val="center"/>
          </w:tcPr>
          <w:p w14:paraId="20124886" w14:textId="6F786047" w:rsidR="007A344D" w:rsidRPr="00181751" w:rsidRDefault="007A344D" w:rsidP="00FA542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181751">
              <w:rPr>
                <w:rFonts w:ascii="Arial" w:hAnsi="Arial" w:cs="Arial"/>
                <w:sz w:val="22"/>
                <w:szCs w:val="22"/>
              </w:rPr>
              <w:t>Lemon blouse with logo</w:t>
            </w:r>
          </w:p>
        </w:tc>
        <w:tc>
          <w:tcPr>
            <w:tcW w:w="1016" w:type="dxa"/>
            <w:vAlign w:val="center"/>
          </w:tcPr>
          <w:p w14:paraId="3F740D9A" w14:textId="7921684D" w:rsidR="007A344D" w:rsidRPr="00181751" w:rsidRDefault="007A344D" w:rsidP="00FA5429">
            <w:pPr>
              <w:ind w:left="142"/>
              <w:rPr>
                <w:rFonts w:ascii="Arial" w:hAnsi="Arial" w:cs="Arial"/>
                <w:sz w:val="22"/>
                <w:szCs w:val="22"/>
              </w:rPr>
            </w:pPr>
            <w:r w:rsidRPr="00181751">
              <w:rPr>
                <w:rFonts w:ascii="Arial" w:hAnsi="Arial" w:cs="Arial"/>
                <w:sz w:val="22"/>
                <w:szCs w:val="22"/>
              </w:rPr>
              <w:t>$30</w:t>
            </w:r>
          </w:p>
        </w:tc>
      </w:tr>
      <w:tr w:rsidR="007A344D" w:rsidRPr="00181751" w14:paraId="4CBBCBAF" w14:textId="35E37D38" w:rsidTr="00FA5429">
        <w:tc>
          <w:tcPr>
            <w:tcW w:w="3104" w:type="dxa"/>
            <w:vAlign w:val="center"/>
          </w:tcPr>
          <w:p w14:paraId="142ACBF9" w14:textId="77777777" w:rsidR="007A344D" w:rsidRPr="00181751" w:rsidRDefault="007A344D" w:rsidP="00FA5429">
            <w:pPr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 w:rsidRPr="00181751">
              <w:rPr>
                <w:rFonts w:ascii="Arial" w:hAnsi="Arial" w:cs="Arial"/>
                <w:b/>
                <w:sz w:val="22"/>
                <w:szCs w:val="22"/>
              </w:rPr>
              <w:t>Total for 1 set:</w:t>
            </w:r>
          </w:p>
        </w:tc>
        <w:tc>
          <w:tcPr>
            <w:tcW w:w="1112" w:type="dxa"/>
            <w:vAlign w:val="center"/>
          </w:tcPr>
          <w:p w14:paraId="48DFCCAC" w14:textId="77777777" w:rsidR="007A344D" w:rsidRPr="00181751" w:rsidRDefault="007A344D" w:rsidP="00FA5429">
            <w:pPr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 w:rsidRPr="00181751">
              <w:rPr>
                <w:rFonts w:ascii="Arial" w:hAnsi="Arial" w:cs="Arial"/>
                <w:b/>
                <w:sz w:val="22"/>
                <w:szCs w:val="22"/>
              </w:rPr>
              <w:t>$45</w:t>
            </w:r>
          </w:p>
        </w:tc>
        <w:tc>
          <w:tcPr>
            <w:tcW w:w="281" w:type="dxa"/>
            <w:vAlign w:val="center"/>
          </w:tcPr>
          <w:p w14:paraId="5A4D2630" w14:textId="77777777" w:rsidR="007A344D" w:rsidRPr="00181751" w:rsidRDefault="007A344D" w:rsidP="00FA5429">
            <w:pPr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vAlign w:val="center"/>
          </w:tcPr>
          <w:p w14:paraId="3ACECD74" w14:textId="758A6B8E" w:rsidR="007A344D" w:rsidRPr="00181751" w:rsidRDefault="007A344D" w:rsidP="00FA5429">
            <w:pPr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 w:rsidRPr="00181751">
              <w:rPr>
                <w:rFonts w:ascii="Arial" w:hAnsi="Arial" w:cs="Arial"/>
                <w:b/>
                <w:sz w:val="22"/>
                <w:szCs w:val="22"/>
              </w:rPr>
              <w:t>Total for 1 set:</w:t>
            </w:r>
          </w:p>
        </w:tc>
        <w:tc>
          <w:tcPr>
            <w:tcW w:w="1016" w:type="dxa"/>
            <w:vAlign w:val="center"/>
          </w:tcPr>
          <w:p w14:paraId="7D799192" w14:textId="11AB4EE2" w:rsidR="007A344D" w:rsidRPr="00181751" w:rsidRDefault="007A344D" w:rsidP="00FA5429">
            <w:pPr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 w:rsidRPr="00181751">
              <w:rPr>
                <w:rFonts w:ascii="Arial" w:hAnsi="Arial" w:cs="Arial"/>
                <w:b/>
                <w:sz w:val="22"/>
                <w:szCs w:val="22"/>
              </w:rPr>
              <w:t>$68</w:t>
            </w:r>
          </w:p>
        </w:tc>
      </w:tr>
      <w:tr w:rsidR="007A344D" w:rsidRPr="00181751" w14:paraId="417DFACA" w14:textId="1AB837DC" w:rsidTr="00FA5429">
        <w:tc>
          <w:tcPr>
            <w:tcW w:w="3104" w:type="dxa"/>
            <w:vAlign w:val="center"/>
          </w:tcPr>
          <w:p w14:paraId="5B81D350" w14:textId="77777777" w:rsidR="007A344D" w:rsidRPr="00181751" w:rsidRDefault="007A344D" w:rsidP="00FA5429">
            <w:pPr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 w:rsidRPr="00181751">
              <w:rPr>
                <w:rFonts w:ascii="Arial" w:hAnsi="Arial" w:cs="Arial"/>
                <w:b/>
                <w:sz w:val="22"/>
                <w:szCs w:val="22"/>
              </w:rPr>
              <w:t>Total for 2 sets:</w:t>
            </w:r>
          </w:p>
        </w:tc>
        <w:tc>
          <w:tcPr>
            <w:tcW w:w="1112" w:type="dxa"/>
            <w:vAlign w:val="center"/>
          </w:tcPr>
          <w:p w14:paraId="1E947CA1" w14:textId="77777777" w:rsidR="007A344D" w:rsidRPr="00181751" w:rsidRDefault="007A344D" w:rsidP="00FA5429">
            <w:pPr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 w:rsidRPr="00181751">
              <w:rPr>
                <w:rFonts w:ascii="Arial" w:hAnsi="Arial" w:cs="Arial"/>
                <w:b/>
                <w:sz w:val="22"/>
                <w:szCs w:val="22"/>
              </w:rPr>
              <w:t>$90</w:t>
            </w:r>
          </w:p>
        </w:tc>
        <w:tc>
          <w:tcPr>
            <w:tcW w:w="281" w:type="dxa"/>
            <w:vAlign w:val="center"/>
          </w:tcPr>
          <w:p w14:paraId="2290B439" w14:textId="77777777" w:rsidR="007A344D" w:rsidRPr="00181751" w:rsidRDefault="007A344D" w:rsidP="00FA5429">
            <w:pPr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02" w:type="dxa"/>
            <w:vAlign w:val="center"/>
          </w:tcPr>
          <w:p w14:paraId="3B4979A7" w14:textId="5CBEE62A" w:rsidR="007A344D" w:rsidRPr="00181751" w:rsidRDefault="007A344D" w:rsidP="00FA5429">
            <w:pPr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 w:rsidRPr="00181751">
              <w:rPr>
                <w:rFonts w:ascii="Arial" w:hAnsi="Arial" w:cs="Arial"/>
                <w:b/>
                <w:sz w:val="22"/>
                <w:szCs w:val="22"/>
              </w:rPr>
              <w:t>Total for 2 sets:</w:t>
            </w:r>
          </w:p>
        </w:tc>
        <w:tc>
          <w:tcPr>
            <w:tcW w:w="1016" w:type="dxa"/>
            <w:vAlign w:val="center"/>
          </w:tcPr>
          <w:p w14:paraId="15C4C800" w14:textId="73FDF6B6" w:rsidR="007A344D" w:rsidRPr="00181751" w:rsidRDefault="007A344D" w:rsidP="00FA5429">
            <w:pPr>
              <w:ind w:left="142"/>
              <w:rPr>
                <w:rFonts w:ascii="Arial" w:hAnsi="Arial" w:cs="Arial"/>
                <w:b/>
                <w:sz w:val="22"/>
                <w:szCs w:val="22"/>
              </w:rPr>
            </w:pPr>
            <w:r w:rsidRPr="00181751">
              <w:rPr>
                <w:rFonts w:ascii="Arial" w:hAnsi="Arial" w:cs="Arial"/>
                <w:b/>
                <w:sz w:val="22"/>
                <w:szCs w:val="22"/>
              </w:rPr>
              <w:t>$136</w:t>
            </w:r>
          </w:p>
        </w:tc>
      </w:tr>
    </w:tbl>
    <w:p w14:paraId="6EBF0DE9" w14:textId="77777777" w:rsidR="007A344D" w:rsidRPr="00181751" w:rsidRDefault="007A344D" w:rsidP="007A344D">
      <w:pPr>
        <w:rPr>
          <w:rFonts w:ascii="Arial" w:hAnsi="Arial" w:cs="Arial"/>
          <w:b/>
          <w:sz w:val="22"/>
          <w:szCs w:val="22"/>
        </w:rPr>
      </w:pPr>
    </w:p>
    <w:p w14:paraId="20408476" w14:textId="6EEBFFBE" w:rsidR="007A344D" w:rsidRPr="00181751" w:rsidRDefault="007A344D" w:rsidP="007A344D">
      <w:pPr>
        <w:rPr>
          <w:rFonts w:ascii="Arial" w:hAnsi="Arial" w:cs="Arial"/>
          <w:b/>
          <w:sz w:val="22"/>
          <w:szCs w:val="22"/>
        </w:rPr>
      </w:pPr>
      <w:r w:rsidRPr="00181751">
        <w:rPr>
          <w:rFonts w:ascii="Arial" w:hAnsi="Arial" w:cs="Arial"/>
          <w:b/>
          <w:sz w:val="22"/>
          <w:szCs w:val="22"/>
        </w:rPr>
        <w:t>All items are also available for purchase individually</w:t>
      </w:r>
    </w:p>
    <w:p w14:paraId="66267583" w14:textId="77777777" w:rsidR="007A344D" w:rsidRPr="00181751" w:rsidRDefault="007A344D" w:rsidP="007A344D">
      <w:pPr>
        <w:rPr>
          <w:rFonts w:ascii="Arial" w:hAnsi="Arial" w:cs="Arial"/>
          <w:sz w:val="22"/>
          <w:szCs w:val="22"/>
        </w:rPr>
      </w:pPr>
      <w:r w:rsidRPr="00181751">
        <w:rPr>
          <w:rFonts w:ascii="Arial" w:hAnsi="Arial" w:cs="Arial"/>
          <w:sz w:val="22"/>
          <w:szCs w:val="22"/>
        </w:rPr>
        <w:t>*Socks and shoes will also need to be purchased</w:t>
      </w:r>
    </w:p>
    <w:p w14:paraId="554EF69C" w14:textId="3A955E1D" w:rsidR="007A344D" w:rsidRPr="00181751" w:rsidRDefault="007A344D" w:rsidP="00181751">
      <w:pPr>
        <w:spacing w:line="276" w:lineRule="auto"/>
        <w:jc w:val="center"/>
        <w:rPr>
          <w:rFonts w:ascii="Montserrat" w:hAnsi="Montserrat"/>
          <w:b/>
          <w:color w:val="143A1B"/>
          <w:sz w:val="32"/>
          <w:szCs w:val="32"/>
        </w:rPr>
      </w:pPr>
      <w:r w:rsidRPr="00181751">
        <w:rPr>
          <w:rFonts w:ascii="Arial" w:hAnsi="Arial" w:cs="Arial"/>
          <w:b/>
        </w:rPr>
        <w:br w:type="column"/>
      </w:r>
      <w:r w:rsidR="00181751" w:rsidRPr="00181751">
        <w:rPr>
          <w:rFonts w:ascii="Montserrat" w:hAnsi="Montserrat"/>
          <w:b/>
          <w:color w:val="143A1B"/>
          <w:sz w:val="32"/>
          <w:szCs w:val="32"/>
        </w:rPr>
        <w:lastRenderedPageBreak/>
        <w:t>Kindergarten Uniform Starter Packs 202</w:t>
      </w:r>
      <w:r w:rsidR="00181751">
        <w:rPr>
          <w:rFonts w:ascii="Montserrat" w:hAnsi="Montserrat"/>
          <w:b/>
          <w:color w:val="143A1B"/>
          <w:sz w:val="32"/>
          <w:szCs w:val="32"/>
        </w:rPr>
        <w:t>2</w:t>
      </w:r>
    </w:p>
    <w:p w14:paraId="5157A4F3" w14:textId="112ED18E" w:rsidR="007A344D" w:rsidRPr="00181751" w:rsidRDefault="007A344D" w:rsidP="00181751">
      <w:pPr>
        <w:spacing w:line="276" w:lineRule="auto"/>
        <w:jc w:val="center"/>
        <w:rPr>
          <w:rFonts w:ascii="Montserrat" w:hAnsi="Montserrat" w:cs="Arial"/>
          <w:b/>
          <w:sz w:val="36"/>
          <w:szCs w:val="36"/>
        </w:rPr>
      </w:pPr>
      <w:r w:rsidRPr="00181751">
        <w:rPr>
          <w:rFonts w:ascii="Montserrat" w:hAnsi="Montserrat" w:cs="Arial"/>
          <w:b/>
          <w:sz w:val="36"/>
          <w:szCs w:val="36"/>
        </w:rPr>
        <w:t>ORDER FORM</w:t>
      </w:r>
    </w:p>
    <w:p w14:paraId="41417DFB" w14:textId="77777777" w:rsidR="007A344D" w:rsidRPr="00181751" w:rsidRDefault="007A344D" w:rsidP="007A344D">
      <w:pPr>
        <w:tabs>
          <w:tab w:val="left" w:pos="2694"/>
        </w:tabs>
        <w:rPr>
          <w:rFonts w:ascii="Arial" w:hAnsi="Arial" w:cs="Arial"/>
          <w:b/>
        </w:rPr>
      </w:pPr>
    </w:p>
    <w:p w14:paraId="15EC6466" w14:textId="4454D586" w:rsidR="007A344D" w:rsidRPr="00181751" w:rsidRDefault="007A344D" w:rsidP="008D7B6C">
      <w:pPr>
        <w:tabs>
          <w:tab w:val="left" w:pos="2694"/>
        </w:tabs>
        <w:spacing w:line="360" w:lineRule="auto"/>
        <w:rPr>
          <w:rFonts w:ascii="Arial" w:hAnsi="Arial" w:cs="Arial"/>
          <w:sz w:val="22"/>
          <w:szCs w:val="22"/>
        </w:rPr>
      </w:pPr>
      <w:r w:rsidRPr="00181751">
        <w:rPr>
          <w:rFonts w:ascii="Arial" w:hAnsi="Arial" w:cs="Arial"/>
          <w:b/>
          <w:sz w:val="22"/>
          <w:szCs w:val="22"/>
        </w:rPr>
        <w:t>Student’s name:</w:t>
      </w:r>
      <w:r w:rsidRPr="00181751">
        <w:rPr>
          <w:rFonts w:ascii="Arial" w:hAnsi="Arial" w:cs="Arial"/>
          <w:sz w:val="22"/>
          <w:szCs w:val="22"/>
        </w:rPr>
        <w:tab/>
        <w:t>_______________________________________________</w:t>
      </w:r>
      <w:r w:rsidR="008D7B6C" w:rsidRPr="00181751">
        <w:rPr>
          <w:rFonts w:ascii="Arial" w:hAnsi="Arial" w:cs="Arial"/>
          <w:sz w:val="22"/>
          <w:szCs w:val="22"/>
        </w:rPr>
        <w:br/>
      </w:r>
      <w:r w:rsidRPr="00181751">
        <w:rPr>
          <w:rFonts w:ascii="Arial" w:hAnsi="Arial" w:cs="Arial"/>
          <w:sz w:val="22"/>
          <w:szCs w:val="22"/>
        </w:rPr>
        <w:t>Circle desired pack: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57"/>
        <w:gridCol w:w="2252"/>
        <w:gridCol w:w="2253"/>
        <w:gridCol w:w="2169"/>
      </w:tblGrid>
      <w:tr w:rsidR="007A344D" w:rsidRPr="00181751" w14:paraId="5DD26DDE" w14:textId="77777777" w:rsidTr="00774120">
        <w:tc>
          <w:tcPr>
            <w:tcW w:w="2257" w:type="dxa"/>
            <w:vAlign w:val="center"/>
          </w:tcPr>
          <w:p w14:paraId="5B6455A7" w14:textId="49D409ED" w:rsidR="007A344D" w:rsidRPr="00181751" w:rsidRDefault="007A344D" w:rsidP="0077412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81751">
              <w:rPr>
                <w:rFonts w:ascii="Arial" w:hAnsi="Arial" w:cs="Arial"/>
                <w:b/>
                <w:sz w:val="22"/>
                <w:szCs w:val="22"/>
              </w:rPr>
              <w:t>Boys Pack 1 $220</w:t>
            </w:r>
          </w:p>
        </w:tc>
        <w:tc>
          <w:tcPr>
            <w:tcW w:w="2252" w:type="dxa"/>
            <w:vAlign w:val="center"/>
          </w:tcPr>
          <w:p w14:paraId="3336BF8F" w14:textId="2FC00500" w:rsidR="007A344D" w:rsidRPr="00181751" w:rsidRDefault="007A344D" w:rsidP="0077412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81751">
              <w:rPr>
                <w:rFonts w:ascii="Arial" w:hAnsi="Arial" w:cs="Arial"/>
                <w:b/>
                <w:sz w:val="22"/>
                <w:szCs w:val="22"/>
              </w:rPr>
              <w:t>Boys Pack 2 $175</w:t>
            </w:r>
          </w:p>
        </w:tc>
        <w:tc>
          <w:tcPr>
            <w:tcW w:w="2253" w:type="dxa"/>
            <w:vAlign w:val="center"/>
          </w:tcPr>
          <w:p w14:paraId="565FAD43" w14:textId="1ABABE1D" w:rsidR="007A344D" w:rsidRPr="00181751" w:rsidRDefault="007A344D" w:rsidP="0077412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81751">
              <w:rPr>
                <w:rFonts w:ascii="Arial" w:hAnsi="Arial" w:cs="Arial"/>
                <w:b/>
                <w:sz w:val="22"/>
                <w:szCs w:val="22"/>
              </w:rPr>
              <w:t>Girls Pack 1 $265</w:t>
            </w:r>
          </w:p>
        </w:tc>
        <w:tc>
          <w:tcPr>
            <w:tcW w:w="2169" w:type="dxa"/>
            <w:vAlign w:val="center"/>
          </w:tcPr>
          <w:p w14:paraId="2F86B4CA" w14:textId="2AB7C876" w:rsidR="007A344D" w:rsidRPr="00181751" w:rsidRDefault="007A344D" w:rsidP="0077412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81751">
              <w:rPr>
                <w:rFonts w:ascii="Arial" w:hAnsi="Arial" w:cs="Arial"/>
                <w:b/>
                <w:sz w:val="22"/>
                <w:szCs w:val="22"/>
              </w:rPr>
              <w:t>Girls Pack 2 $195</w:t>
            </w:r>
          </w:p>
        </w:tc>
      </w:tr>
    </w:tbl>
    <w:p w14:paraId="2D602DE7" w14:textId="07DB7A20" w:rsidR="007A344D" w:rsidRPr="00181751" w:rsidRDefault="007A344D" w:rsidP="008D7B6C">
      <w:pPr>
        <w:tabs>
          <w:tab w:val="center" w:pos="4111"/>
          <w:tab w:val="center" w:pos="6804"/>
          <w:tab w:val="right" w:pos="10206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181751">
        <w:rPr>
          <w:rFonts w:ascii="Arial" w:hAnsi="Arial" w:cs="Arial"/>
          <w:b/>
          <w:sz w:val="22"/>
          <w:szCs w:val="22"/>
        </w:rPr>
        <w:tab/>
      </w:r>
      <w:r w:rsidRPr="00181751">
        <w:rPr>
          <w:rFonts w:ascii="Arial" w:hAnsi="Arial" w:cs="Arial"/>
          <w:b/>
          <w:sz w:val="22"/>
          <w:szCs w:val="22"/>
        </w:rPr>
        <w:tab/>
      </w:r>
      <w:r w:rsidRPr="00181751">
        <w:rPr>
          <w:rFonts w:ascii="Arial" w:hAnsi="Arial" w:cs="Arial"/>
          <w:b/>
          <w:sz w:val="22"/>
          <w:szCs w:val="22"/>
        </w:rPr>
        <w:tab/>
      </w:r>
    </w:p>
    <w:tbl>
      <w:tblPr>
        <w:tblpPr w:leftFromText="180" w:rightFromText="180" w:vertAnchor="text" w:horzAnchor="page" w:tblpX="1485" w:tblpY="20"/>
        <w:tblW w:w="8935" w:type="dxa"/>
        <w:tblLook w:val="04A0" w:firstRow="1" w:lastRow="0" w:firstColumn="1" w:lastColumn="0" w:noHBand="0" w:noVBand="1"/>
      </w:tblPr>
      <w:tblGrid>
        <w:gridCol w:w="3350"/>
        <w:gridCol w:w="3333"/>
        <w:gridCol w:w="2252"/>
      </w:tblGrid>
      <w:tr w:rsidR="007A344D" w:rsidRPr="00181751" w14:paraId="407D06B7" w14:textId="77777777" w:rsidTr="00774120">
        <w:trPr>
          <w:trHeight w:val="30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FD33" w14:textId="77777777" w:rsidR="007A344D" w:rsidRPr="00181751" w:rsidRDefault="007A344D" w:rsidP="007741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817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6D84" w14:textId="77777777" w:rsidR="007A344D" w:rsidRPr="00181751" w:rsidRDefault="007A344D" w:rsidP="007741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817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Sizes available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0837" w14:textId="77777777" w:rsidR="007A344D" w:rsidRPr="00181751" w:rsidRDefault="007A344D" w:rsidP="007741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817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Size required</w:t>
            </w:r>
          </w:p>
        </w:tc>
      </w:tr>
      <w:tr w:rsidR="007A344D" w:rsidRPr="00181751" w14:paraId="7AE03B56" w14:textId="77777777" w:rsidTr="00774120">
        <w:trPr>
          <w:trHeight w:val="30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3A1B"/>
            <w:noWrap/>
            <w:vAlign w:val="center"/>
            <w:hideMark/>
          </w:tcPr>
          <w:p w14:paraId="17777812" w14:textId="77777777" w:rsidR="007A344D" w:rsidRPr="00181751" w:rsidRDefault="007A344D" w:rsidP="00774120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AU"/>
              </w:rPr>
            </w:pPr>
            <w:r w:rsidRPr="00181751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AU"/>
              </w:rPr>
              <w:t>BOYS UNFORM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43A1B"/>
            <w:noWrap/>
            <w:vAlign w:val="center"/>
            <w:hideMark/>
          </w:tcPr>
          <w:p w14:paraId="5D45F8FE" w14:textId="77777777" w:rsidR="007A344D" w:rsidRPr="00181751" w:rsidRDefault="007A344D" w:rsidP="007741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817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43A1B"/>
            <w:noWrap/>
            <w:vAlign w:val="center"/>
            <w:hideMark/>
          </w:tcPr>
          <w:p w14:paraId="606E19CA" w14:textId="77777777" w:rsidR="007A344D" w:rsidRPr="00181751" w:rsidRDefault="007A344D" w:rsidP="007741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817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7A344D" w:rsidRPr="00181751" w14:paraId="05F8362F" w14:textId="77777777" w:rsidTr="00774120">
        <w:trPr>
          <w:trHeight w:val="30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5419" w14:textId="77777777" w:rsidR="007A344D" w:rsidRPr="00181751" w:rsidRDefault="007A344D" w:rsidP="007741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</w:pPr>
            <w:r w:rsidRPr="00181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  <w:t>Summer short sleeve shirt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EE51" w14:textId="77777777" w:rsidR="007A344D" w:rsidRPr="00181751" w:rsidRDefault="007A344D" w:rsidP="007741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</w:pPr>
            <w:r w:rsidRPr="00181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  <w:t>4-20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6BD9" w14:textId="77777777" w:rsidR="007A344D" w:rsidRPr="00181751" w:rsidRDefault="007A344D" w:rsidP="007741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</w:pPr>
            <w:r w:rsidRPr="00181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7A344D" w:rsidRPr="00181751" w14:paraId="757ABB38" w14:textId="77777777" w:rsidTr="00774120">
        <w:trPr>
          <w:trHeight w:val="30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4E17" w14:textId="77777777" w:rsidR="007A344D" w:rsidRPr="00181751" w:rsidRDefault="007A344D" w:rsidP="007741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</w:pPr>
            <w:r w:rsidRPr="00181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  <w:t>Summer grey shorts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97DB" w14:textId="77777777" w:rsidR="007A344D" w:rsidRPr="00181751" w:rsidRDefault="007A344D" w:rsidP="007741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</w:pPr>
            <w:r w:rsidRPr="00181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  <w:t>4-16 and S-XL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7BAE" w14:textId="77777777" w:rsidR="007A344D" w:rsidRPr="00181751" w:rsidRDefault="007A344D" w:rsidP="007741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</w:pPr>
            <w:r w:rsidRPr="00181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7A344D" w:rsidRPr="00181751" w14:paraId="5547AF72" w14:textId="77777777" w:rsidTr="00774120">
        <w:trPr>
          <w:trHeight w:val="30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3A1B"/>
            <w:noWrap/>
            <w:vAlign w:val="center"/>
          </w:tcPr>
          <w:p w14:paraId="006D3AAD" w14:textId="77777777" w:rsidR="007A344D" w:rsidRPr="00181751" w:rsidRDefault="007A344D" w:rsidP="00774120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AU"/>
              </w:rPr>
            </w:pPr>
            <w:r w:rsidRPr="00181751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AU"/>
              </w:rPr>
              <w:t>GIRLS UNIFORM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43A1B"/>
            <w:noWrap/>
            <w:vAlign w:val="center"/>
          </w:tcPr>
          <w:p w14:paraId="79709E8A" w14:textId="465F8E7A" w:rsidR="007A344D" w:rsidRPr="00181751" w:rsidRDefault="007A344D" w:rsidP="007741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43A1B"/>
            <w:noWrap/>
            <w:vAlign w:val="center"/>
          </w:tcPr>
          <w:p w14:paraId="707F0DF7" w14:textId="77777777" w:rsidR="007A344D" w:rsidRPr="00181751" w:rsidRDefault="007A344D" w:rsidP="007741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817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7A344D" w:rsidRPr="00181751" w14:paraId="747E9899" w14:textId="77777777" w:rsidTr="00774120">
        <w:trPr>
          <w:trHeight w:val="30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285DA" w14:textId="77777777" w:rsidR="007A344D" w:rsidRPr="00181751" w:rsidRDefault="007A344D" w:rsidP="007741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</w:pPr>
            <w:r w:rsidRPr="00181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  <w:t>Summer culottes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5C314" w14:textId="77777777" w:rsidR="007A344D" w:rsidRPr="00181751" w:rsidRDefault="007A344D" w:rsidP="007741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</w:pPr>
            <w:r w:rsidRPr="00181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  <w:t>4-24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9A9AA" w14:textId="77777777" w:rsidR="007A344D" w:rsidRPr="00181751" w:rsidRDefault="007A344D" w:rsidP="007741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</w:pPr>
            <w:r w:rsidRPr="00181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7A344D" w:rsidRPr="00181751" w14:paraId="4FADC1F0" w14:textId="77777777" w:rsidTr="00774120">
        <w:trPr>
          <w:trHeight w:val="30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12E7A" w14:textId="77777777" w:rsidR="007A344D" w:rsidRPr="00181751" w:rsidRDefault="007A344D" w:rsidP="007741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</w:pPr>
            <w:r w:rsidRPr="00181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  <w:t>Summer short sleeve blouse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0D2C4" w14:textId="77777777" w:rsidR="007A344D" w:rsidRPr="00181751" w:rsidRDefault="007A344D" w:rsidP="007741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</w:pPr>
            <w:r w:rsidRPr="00181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  <w:t>4-20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277E0" w14:textId="77777777" w:rsidR="007A344D" w:rsidRPr="00181751" w:rsidRDefault="007A344D" w:rsidP="007741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</w:pPr>
            <w:r w:rsidRPr="00181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7A344D" w:rsidRPr="00181751" w14:paraId="2D1CB955" w14:textId="77777777" w:rsidTr="00774120">
        <w:trPr>
          <w:trHeight w:val="30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3A1B"/>
            <w:noWrap/>
            <w:vAlign w:val="center"/>
            <w:hideMark/>
          </w:tcPr>
          <w:p w14:paraId="57F5EDE0" w14:textId="77777777" w:rsidR="007A344D" w:rsidRPr="00181751" w:rsidRDefault="007A344D" w:rsidP="00774120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AU"/>
              </w:rPr>
            </w:pPr>
            <w:r w:rsidRPr="00181751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en-AU"/>
              </w:rPr>
              <w:t>ESSENTIALS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43A1B"/>
            <w:noWrap/>
            <w:vAlign w:val="center"/>
            <w:hideMark/>
          </w:tcPr>
          <w:p w14:paraId="10B3947A" w14:textId="5AE9B0F7" w:rsidR="007A344D" w:rsidRPr="00181751" w:rsidRDefault="007A344D" w:rsidP="007741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43A1B"/>
            <w:noWrap/>
            <w:vAlign w:val="center"/>
            <w:hideMark/>
          </w:tcPr>
          <w:p w14:paraId="5453C796" w14:textId="77777777" w:rsidR="007A344D" w:rsidRPr="00181751" w:rsidRDefault="007A344D" w:rsidP="0077412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1817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7A344D" w:rsidRPr="00181751" w14:paraId="6833F5B2" w14:textId="77777777" w:rsidTr="00774120">
        <w:trPr>
          <w:trHeight w:val="30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C4AD" w14:textId="77777777" w:rsidR="007A344D" w:rsidRPr="00181751" w:rsidRDefault="007A344D" w:rsidP="007741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</w:pPr>
            <w:r w:rsidRPr="00181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  <w:t>Tribe sports polo shirt</w:t>
            </w:r>
          </w:p>
          <w:p w14:paraId="65CBEFAC" w14:textId="77777777" w:rsidR="007A344D" w:rsidRPr="00181751" w:rsidRDefault="007A344D" w:rsidP="007741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</w:pPr>
            <w:r w:rsidRPr="00181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  <w:t>(please circle tribe)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769E" w14:textId="77777777" w:rsidR="007A344D" w:rsidRPr="00181751" w:rsidRDefault="007A344D" w:rsidP="00774120">
            <w:pPr>
              <w:tabs>
                <w:tab w:val="center" w:pos="586"/>
                <w:tab w:val="center" w:pos="1741"/>
                <w:tab w:val="center" w:pos="2650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</w:pPr>
            <w:r w:rsidRPr="00181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  <w:t>4-16 and S-XXXL</w:t>
            </w:r>
          </w:p>
          <w:p w14:paraId="01F18323" w14:textId="5236DAFB" w:rsidR="007A344D" w:rsidRPr="00181751" w:rsidRDefault="007A344D" w:rsidP="00774120">
            <w:pPr>
              <w:tabs>
                <w:tab w:val="center" w:pos="382"/>
                <w:tab w:val="center" w:pos="1741"/>
                <w:tab w:val="center" w:pos="2650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</w:pPr>
            <w:r w:rsidRPr="00181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  <w:t>Benjamin</w:t>
            </w:r>
            <w:r w:rsidRPr="00181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  <w:tab/>
              <w:t>Joseph</w:t>
            </w:r>
            <w:r w:rsidRPr="00181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  <w:tab/>
              <w:t>Judah</w:t>
            </w:r>
          </w:p>
          <w:p w14:paraId="2940933C" w14:textId="197E77F2" w:rsidR="007A344D" w:rsidRPr="00181751" w:rsidRDefault="008D7B6C" w:rsidP="00774120">
            <w:pPr>
              <w:tabs>
                <w:tab w:val="center" w:pos="524"/>
                <w:tab w:val="center" w:pos="1741"/>
                <w:tab w:val="center" w:pos="2650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</w:pPr>
            <w:r w:rsidRPr="00181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  <w:t xml:space="preserve">    </w:t>
            </w:r>
            <w:r w:rsidR="007A344D" w:rsidRPr="00181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  <w:t>green</w:t>
            </w:r>
            <w:r w:rsidR="007A344D" w:rsidRPr="00181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  <w:tab/>
              <w:t>blue</w:t>
            </w:r>
            <w:r w:rsidR="007A344D" w:rsidRPr="00181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  <w:tab/>
              <w:t>purple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1D26" w14:textId="77777777" w:rsidR="007A344D" w:rsidRPr="00181751" w:rsidRDefault="007A344D" w:rsidP="007741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</w:pPr>
            <w:r w:rsidRPr="00181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7A344D" w:rsidRPr="00181751" w14:paraId="34E84D8D" w14:textId="77777777" w:rsidTr="00774120">
        <w:trPr>
          <w:trHeight w:val="30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A507" w14:textId="77777777" w:rsidR="007A344D" w:rsidRPr="00181751" w:rsidRDefault="007A344D" w:rsidP="007741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</w:pPr>
            <w:r w:rsidRPr="00181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  <w:t>Sports shorts or skort</w:t>
            </w:r>
          </w:p>
          <w:p w14:paraId="5278BE94" w14:textId="77777777" w:rsidR="007A344D" w:rsidRPr="00181751" w:rsidRDefault="007A344D" w:rsidP="007741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</w:pPr>
            <w:r w:rsidRPr="00181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  <w:t>(please circle item)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2714" w14:textId="77777777" w:rsidR="007A344D" w:rsidRPr="00181751" w:rsidRDefault="007A344D" w:rsidP="007741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</w:pPr>
            <w:r w:rsidRPr="00181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  <w:t>4-16 and S-XXXL</w:t>
            </w:r>
            <w:r w:rsidRPr="00181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  <w:br/>
              <w:t>shorts     skort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C1902" w14:textId="77777777" w:rsidR="007A344D" w:rsidRPr="00181751" w:rsidRDefault="007A344D" w:rsidP="007741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</w:pPr>
            <w:r w:rsidRPr="00181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7A344D" w:rsidRPr="00181751" w14:paraId="4B4E2FA3" w14:textId="77777777" w:rsidTr="00774120">
        <w:trPr>
          <w:trHeight w:val="300"/>
        </w:trPr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DC4F" w14:textId="77777777" w:rsidR="007A344D" w:rsidRPr="00181751" w:rsidRDefault="007A344D" w:rsidP="007741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</w:pPr>
            <w:r w:rsidRPr="00181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  <w:t>Hat – wide brim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A47A" w14:textId="77777777" w:rsidR="007A344D" w:rsidRPr="00181751" w:rsidRDefault="007A344D" w:rsidP="007741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</w:pPr>
            <w:r w:rsidRPr="00181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  <w:t>S     M     L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DE19" w14:textId="77777777" w:rsidR="007A344D" w:rsidRPr="00181751" w:rsidRDefault="007A344D" w:rsidP="007741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</w:pPr>
            <w:r w:rsidRPr="00181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7A344D" w:rsidRPr="00181751" w14:paraId="41DB0218" w14:textId="77777777" w:rsidTr="00774120">
        <w:trPr>
          <w:trHeight w:val="30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4FCB" w14:textId="77777777" w:rsidR="007A344D" w:rsidRPr="00181751" w:rsidRDefault="007A344D" w:rsidP="007741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</w:pPr>
            <w:proofErr w:type="gramStart"/>
            <w:r w:rsidRPr="00181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  <w:t>Infants</w:t>
            </w:r>
            <w:proofErr w:type="gramEnd"/>
            <w:r w:rsidRPr="00181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  <w:t xml:space="preserve"> art smock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CE79" w14:textId="77777777" w:rsidR="007A344D" w:rsidRPr="00181751" w:rsidRDefault="007A344D" w:rsidP="007741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</w:pPr>
            <w:r w:rsidRPr="00181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  <w:t>XS     S     M     L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ECD9" w14:textId="77777777" w:rsidR="007A344D" w:rsidRPr="00181751" w:rsidRDefault="007A344D" w:rsidP="0077412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</w:pPr>
            <w:r w:rsidRPr="00181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</w:tbl>
    <w:p w14:paraId="45A9CDC8" w14:textId="0BE7D5F6" w:rsidR="007A344D" w:rsidRPr="00181751" w:rsidRDefault="008D7B6C" w:rsidP="008D7B6C">
      <w:pPr>
        <w:spacing w:line="276" w:lineRule="auto"/>
        <w:rPr>
          <w:rFonts w:ascii="Arial" w:eastAsia="Times New Roman" w:hAnsi="Arial" w:cs="Arial"/>
          <w:b/>
          <w:color w:val="000000"/>
          <w:sz w:val="22"/>
          <w:szCs w:val="22"/>
          <w:lang w:eastAsia="en-AU"/>
        </w:rPr>
      </w:pPr>
      <w:r w:rsidRPr="00181751">
        <w:rPr>
          <w:rFonts w:ascii="Arial" w:eastAsia="Times New Roman" w:hAnsi="Arial" w:cs="Arial"/>
          <w:b/>
          <w:color w:val="000000"/>
          <w:sz w:val="22"/>
          <w:szCs w:val="22"/>
          <w:lang w:eastAsia="en-AU"/>
        </w:rPr>
        <w:br/>
      </w:r>
      <w:r w:rsidR="007A344D" w:rsidRPr="00181751">
        <w:rPr>
          <w:rFonts w:ascii="Arial" w:eastAsia="Times New Roman" w:hAnsi="Arial" w:cs="Arial"/>
          <w:b/>
          <w:color w:val="000000"/>
          <w:sz w:val="22"/>
          <w:szCs w:val="22"/>
          <w:lang w:eastAsia="en-AU"/>
        </w:rPr>
        <w:t>Contact details:</w:t>
      </w:r>
    </w:p>
    <w:p w14:paraId="1E485E74" w14:textId="173D1097" w:rsidR="007A344D" w:rsidRPr="00181751" w:rsidRDefault="007A344D" w:rsidP="008D7B6C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n-AU"/>
        </w:rPr>
      </w:pPr>
      <w:r w:rsidRPr="00181751">
        <w:rPr>
          <w:rFonts w:ascii="Arial" w:eastAsia="Times New Roman" w:hAnsi="Arial" w:cs="Arial"/>
          <w:color w:val="000000"/>
          <w:sz w:val="22"/>
          <w:szCs w:val="22"/>
          <w:lang w:eastAsia="en-AU"/>
        </w:rPr>
        <w:t>Parent’s name</w:t>
      </w:r>
      <w:r w:rsidR="008D7B6C" w:rsidRPr="00181751">
        <w:rPr>
          <w:rFonts w:ascii="Arial" w:eastAsia="Times New Roman" w:hAnsi="Arial" w:cs="Arial"/>
          <w:color w:val="000000"/>
          <w:sz w:val="22"/>
          <w:szCs w:val="22"/>
          <w:lang w:eastAsia="en-AU"/>
        </w:rPr>
        <w:t xml:space="preserve">:    </w:t>
      </w:r>
      <w:r w:rsidRPr="00181751">
        <w:rPr>
          <w:rFonts w:ascii="Arial" w:eastAsia="Times New Roman" w:hAnsi="Arial" w:cs="Arial"/>
          <w:color w:val="000000"/>
          <w:sz w:val="22"/>
          <w:szCs w:val="22"/>
          <w:lang w:eastAsia="en-AU"/>
        </w:rPr>
        <w:t>________________________________________________________</w:t>
      </w:r>
    </w:p>
    <w:p w14:paraId="595C5817" w14:textId="79CC7B2D" w:rsidR="007A344D" w:rsidRPr="00181751" w:rsidRDefault="007A344D" w:rsidP="008D7B6C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n-AU"/>
        </w:rPr>
      </w:pPr>
      <w:r w:rsidRPr="00181751">
        <w:rPr>
          <w:rFonts w:ascii="Arial" w:eastAsia="Times New Roman" w:hAnsi="Arial" w:cs="Arial"/>
          <w:color w:val="000000"/>
          <w:sz w:val="22"/>
          <w:szCs w:val="22"/>
          <w:lang w:eastAsia="en-AU"/>
        </w:rPr>
        <w:t>Phone number</w:t>
      </w:r>
      <w:r w:rsidR="008D7B6C" w:rsidRPr="00181751">
        <w:rPr>
          <w:rFonts w:ascii="Arial" w:eastAsia="Times New Roman" w:hAnsi="Arial" w:cs="Arial"/>
          <w:color w:val="000000"/>
          <w:sz w:val="22"/>
          <w:szCs w:val="22"/>
          <w:lang w:eastAsia="en-AU"/>
        </w:rPr>
        <w:t xml:space="preserve">:   </w:t>
      </w:r>
      <w:r w:rsidRPr="00181751">
        <w:rPr>
          <w:rFonts w:ascii="Arial" w:eastAsia="Times New Roman" w:hAnsi="Arial" w:cs="Arial"/>
          <w:color w:val="000000"/>
          <w:sz w:val="22"/>
          <w:szCs w:val="22"/>
          <w:lang w:eastAsia="en-AU"/>
        </w:rPr>
        <w:t>________________________________________________________</w:t>
      </w:r>
    </w:p>
    <w:p w14:paraId="46AC3CED" w14:textId="3C1734F8" w:rsidR="007A344D" w:rsidRPr="00181751" w:rsidRDefault="007A344D" w:rsidP="008D7B6C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n-AU"/>
        </w:rPr>
      </w:pPr>
      <w:r w:rsidRPr="00181751">
        <w:rPr>
          <w:rFonts w:ascii="Arial" w:eastAsia="Times New Roman" w:hAnsi="Arial" w:cs="Arial"/>
          <w:color w:val="000000"/>
          <w:sz w:val="22"/>
          <w:szCs w:val="22"/>
          <w:lang w:eastAsia="en-AU"/>
        </w:rPr>
        <w:t>Email address</w:t>
      </w:r>
      <w:r w:rsidR="008D7B6C" w:rsidRPr="00181751">
        <w:rPr>
          <w:rFonts w:ascii="Arial" w:eastAsia="Times New Roman" w:hAnsi="Arial" w:cs="Arial"/>
          <w:color w:val="000000"/>
          <w:sz w:val="22"/>
          <w:szCs w:val="22"/>
          <w:lang w:eastAsia="en-AU"/>
        </w:rPr>
        <w:t xml:space="preserve">:     </w:t>
      </w:r>
      <w:r w:rsidRPr="00181751">
        <w:rPr>
          <w:rFonts w:ascii="Arial" w:eastAsia="Times New Roman" w:hAnsi="Arial" w:cs="Arial"/>
          <w:color w:val="000000"/>
          <w:sz w:val="22"/>
          <w:szCs w:val="22"/>
          <w:lang w:eastAsia="en-AU"/>
        </w:rPr>
        <w:t>________________________________________________________</w:t>
      </w:r>
    </w:p>
    <w:p w14:paraId="58AA3061" w14:textId="77777777" w:rsidR="007A344D" w:rsidRPr="00181751" w:rsidRDefault="007A344D" w:rsidP="008D7B6C">
      <w:pPr>
        <w:spacing w:line="276" w:lineRule="auto"/>
        <w:rPr>
          <w:rFonts w:ascii="Arial" w:eastAsia="Times New Roman" w:hAnsi="Arial" w:cs="Arial"/>
          <w:color w:val="000000"/>
          <w:sz w:val="16"/>
          <w:szCs w:val="16"/>
          <w:lang w:eastAsia="en-AU"/>
        </w:rPr>
      </w:pPr>
    </w:p>
    <w:p w14:paraId="5794F87C" w14:textId="4576C7E9" w:rsidR="008D7B6C" w:rsidRPr="00181751" w:rsidRDefault="008D7B6C" w:rsidP="008D7B6C">
      <w:pPr>
        <w:tabs>
          <w:tab w:val="left" w:pos="3402"/>
          <w:tab w:val="left" w:pos="6379"/>
          <w:tab w:val="right" w:pos="10348"/>
        </w:tabs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n-AU"/>
        </w:rPr>
      </w:pPr>
      <w:r w:rsidRPr="00181751">
        <w:rPr>
          <w:rFonts w:ascii="Arial" w:eastAsia="Times New Roman" w:hAnsi="Arial" w:cs="Arial"/>
          <w:b/>
          <w:color w:val="000000"/>
          <w:sz w:val="22"/>
          <w:szCs w:val="22"/>
          <w:lang w:eastAsia="en-AU"/>
        </w:rPr>
        <w:t>Preferred delivery option:</w:t>
      </w:r>
      <w:r w:rsidRPr="00181751">
        <w:rPr>
          <w:rFonts w:ascii="Arial" w:eastAsia="Times New Roman" w:hAnsi="Arial" w:cs="Arial"/>
          <w:color w:val="000000"/>
          <w:sz w:val="22"/>
          <w:szCs w:val="22"/>
          <w:lang w:eastAsia="en-AU"/>
        </w:rPr>
        <w:t xml:space="preserve"> (please tick)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67"/>
        <w:gridCol w:w="2693"/>
        <w:gridCol w:w="3061"/>
      </w:tblGrid>
      <w:tr w:rsidR="00EC1D97" w:rsidRPr="00181751" w14:paraId="7F4E9E13" w14:textId="422BBEC3" w:rsidTr="00EC1D97">
        <w:tc>
          <w:tcPr>
            <w:tcW w:w="2689" w:type="dxa"/>
          </w:tcPr>
          <w:p w14:paraId="58DCFE22" w14:textId="5522E090" w:rsidR="00EC1D97" w:rsidRPr="00181751" w:rsidRDefault="00EC1D97" w:rsidP="008D7B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1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  <w:t xml:space="preserve">Pick up from the office  </w:t>
            </w:r>
            <w:r w:rsidRPr="00181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  <w:sym w:font="Wingdings" w:char="F0A8"/>
            </w:r>
          </w:p>
        </w:tc>
        <w:tc>
          <w:tcPr>
            <w:tcW w:w="567" w:type="dxa"/>
          </w:tcPr>
          <w:p w14:paraId="310E526B" w14:textId="1AE874D4" w:rsidR="00EC1D97" w:rsidRPr="00181751" w:rsidRDefault="00EC1D97" w:rsidP="008D7B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1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  <w:t>OR</w:t>
            </w:r>
          </w:p>
        </w:tc>
        <w:tc>
          <w:tcPr>
            <w:tcW w:w="2693" w:type="dxa"/>
          </w:tcPr>
          <w:p w14:paraId="0D7C9436" w14:textId="360DE47B" w:rsidR="00EC1D97" w:rsidRPr="00181751" w:rsidRDefault="00EC1D97" w:rsidP="008D7B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81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  <w:t xml:space="preserve">Send with older student  </w:t>
            </w:r>
            <w:r w:rsidRPr="00181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  <w:sym w:font="Wingdings" w:char="F0A8"/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14:paraId="23421DC7" w14:textId="132504DF" w:rsidR="00EC1D97" w:rsidRPr="00181751" w:rsidRDefault="00EC1D97" w:rsidP="008D7B6C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</w:pPr>
            <w:r w:rsidRPr="00181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  <w:t>Student Name:</w:t>
            </w:r>
          </w:p>
        </w:tc>
      </w:tr>
      <w:tr w:rsidR="00EC1D97" w:rsidRPr="00181751" w14:paraId="643EDEDF" w14:textId="3A7D1417" w:rsidTr="00EC1D97">
        <w:tc>
          <w:tcPr>
            <w:tcW w:w="2689" w:type="dxa"/>
          </w:tcPr>
          <w:p w14:paraId="06134387" w14:textId="77777777" w:rsidR="00EC1D97" w:rsidRPr="00181751" w:rsidRDefault="00EC1D97" w:rsidP="008D7B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C125900" w14:textId="77777777" w:rsidR="00EC1D97" w:rsidRPr="00181751" w:rsidRDefault="00EC1D97" w:rsidP="008D7B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6ED2F5D" w14:textId="7D3DDBBD" w:rsidR="00EC1D97" w:rsidRPr="00181751" w:rsidRDefault="00EC1D97" w:rsidP="008D7B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14:paraId="6B78840E" w14:textId="73BAE7CD" w:rsidR="00EC1D97" w:rsidRPr="00181751" w:rsidRDefault="00EC1D97" w:rsidP="008D7B6C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</w:pPr>
            <w:r w:rsidRPr="0018175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AU"/>
              </w:rPr>
              <w:t>Student Year:</w:t>
            </w:r>
          </w:p>
        </w:tc>
      </w:tr>
    </w:tbl>
    <w:p w14:paraId="27221DF2" w14:textId="77777777" w:rsidR="00EC1D97" w:rsidRPr="00181751" w:rsidRDefault="00EC1D97" w:rsidP="008D7B6C">
      <w:pPr>
        <w:rPr>
          <w:rFonts w:ascii="Arial" w:hAnsi="Arial" w:cs="Arial"/>
          <w:b/>
          <w:sz w:val="16"/>
          <w:szCs w:val="16"/>
        </w:rPr>
      </w:pPr>
    </w:p>
    <w:p w14:paraId="6AF0569D" w14:textId="645B8C4C" w:rsidR="008D7B6C" w:rsidRPr="00181751" w:rsidRDefault="008D7B6C" w:rsidP="008D7B6C">
      <w:pPr>
        <w:rPr>
          <w:rFonts w:ascii="Arial" w:hAnsi="Arial" w:cs="Arial"/>
          <w:b/>
          <w:sz w:val="22"/>
          <w:szCs w:val="22"/>
        </w:rPr>
      </w:pPr>
      <w:r w:rsidRPr="00181751">
        <w:rPr>
          <w:rFonts w:ascii="Arial" w:hAnsi="Arial" w:cs="Arial"/>
          <w:b/>
          <w:sz w:val="22"/>
          <w:szCs w:val="22"/>
        </w:rPr>
        <w:t>We will contact you when your order is ready</w:t>
      </w:r>
    </w:p>
    <w:p w14:paraId="6ED97D7B" w14:textId="0D7B09BA" w:rsidR="008D7B6C" w:rsidRPr="00181751" w:rsidRDefault="008D7B6C" w:rsidP="008D7B6C">
      <w:pPr>
        <w:rPr>
          <w:rFonts w:ascii="Arial" w:hAnsi="Arial" w:cs="Arial"/>
          <w:b/>
          <w:sz w:val="22"/>
          <w:szCs w:val="22"/>
        </w:rPr>
      </w:pPr>
      <w:r w:rsidRPr="00181751">
        <w:rPr>
          <w:rFonts w:ascii="Arial" w:hAnsi="Arial" w:cs="Arial"/>
          <w:b/>
          <w:sz w:val="22"/>
          <w:szCs w:val="22"/>
        </w:rPr>
        <w:t>All new, unworn items, with tags still on can be exchanged or returned for a refund</w:t>
      </w:r>
    </w:p>
    <w:p w14:paraId="5B3A631B" w14:textId="2CAEE9C4" w:rsidR="008D7B6C" w:rsidRPr="00181751" w:rsidRDefault="008D7B6C" w:rsidP="008D7B6C">
      <w:pPr>
        <w:rPr>
          <w:rFonts w:ascii="Arial" w:hAnsi="Arial" w:cs="Arial"/>
          <w:b/>
          <w:sz w:val="16"/>
          <w:szCs w:val="16"/>
        </w:rPr>
      </w:pPr>
    </w:p>
    <w:p w14:paraId="7A1CF21D" w14:textId="3BE68CDF" w:rsidR="008D7B6C" w:rsidRPr="00181751" w:rsidRDefault="00EC1D97" w:rsidP="008D7B6C">
      <w:pPr>
        <w:rPr>
          <w:rFonts w:ascii="Arial" w:hAnsi="Arial" w:cs="Arial"/>
          <w:b/>
          <w:sz w:val="22"/>
          <w:szCs w:val="22"/>
        </w:rPr>
      </w:pPr>
      <w:r w:rsidRPr="00181751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540ECF" wp14:editId="21EB917C">
                <wp:simplePos x="0" y="0"/>
                <wp:positionH relativeFrom="column">
                  <wp:posOffset>-90617</wp:posOffset>
                </wp:positionH>
                <wp:positionV relativeFrom="paragraph">
                  <wp:posOffset>186621</wp:posOffset>
                </wp:positionV>
                <wp:extent cx="5955957" cy="1713470"/>
                <wp:effectExtent l="0" t="0" r="635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957" cy="1713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0FAFAA" w14:textId="77777777" w:rsidR="00EC1D97" w:rsidRPr="00181751" w:rsidRDefault="00EC1D97" w:rsidP="001B0819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en-AU"/>
                              </w:rPr>
                            </w:pPr>
                            <w:r w:rsidRPr="0018175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en-AU"/>
                              </w:rPr>
                              <w:t>Name of Cardholder:     _______________________________________</w:t>
                            </w:r>
                          </w:p>
                          <w:p w14:paraId="19014F51" w14:textId="21BBB82E" w:rsidR="00EC1D97" w:rsidRPr="00181751" w:rsidRDefault="00EC1D97" w:rsidP="001B0819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en-AU"/>
                              </w:rPr>
                            </w:pPr>
                            <w:r w:rsidRPr="0018175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en-AU"/>
                              </w:rPr>
                              <w:t xml:space="preserve">Type of Card:     Visa  </w:t>
                            </w:r>
                            <w:r w:rsidRPr="0018175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en-AU"/>
                              </w:rPr>
                              <w:sym w:font="Wingdings" w:char="F0A8"/>
                            </w:r>
                            <w:r w:rsidRPr="0018175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en-AU"/>
                              </w:rPr>
                              <w:t xml:space="preserve"> /   Mastercard </w:t>
                            </w:r>
                            <w:r w:rsidRPr="0018175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en-AU"/>
                              </w:rPr>
                              <w:sym w:font="Wingdings" w:char="F0A8"/>
                            </w:r>
                            <w:r w:rsidRPr="0018175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en-AU"/>
                              </w:rPr>
                              <w:t xml:space="preserve"> /   AMEX* </w:t>
                            </w:r>
                            <w:r w:rsidRPr="0018175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en-AU"/>
                              </w:rPr>
                              <w:sym w:font="Wingdings" w:char="F0A8"/>
                            </w:r>
                            <w:proofErr w:type="gramStart"/>
                            <w:r w:rsidRPr="0018175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en-AU"/>
                              </w:rPr>
                              <w:t xml:space="preserve">   (</w:t>
                            </w:r>
                            <w:proofErr w:type="gramEnd"/>
                            <w:r w:rsidRPr="0018175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en-AU"/>
                              </w:rPr>
                              <w:t>please tick)</w:t>
                            </w:r>
                          </w:p>
                          <w:p w14:paraId="35AB0624" w14:textId="04D22218" w:rsidR="00EC1D97" w:rsidRPr="00181751" w:rsidRDefault="00EC1D97" w:rsidP="001B0819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en-AU"/>
                              </w:rPr>
                            </w:pPr>
                            <w:r w:rsidRPr="0018175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en-AU"/>
                              </w:rPr>
                              <w:t>Card Number:     __ __ __ __ /__ __ __ __ /__ __ __ __ /__ __ __ __</w:t>
                            </w:r>
                          </w:p>
                          <w:p w14:paraId="0C729989" w14:textId="6D5E0C9B" w:rsidR="00EC1D97" w:rsidRPr="00181751" w:rsidRDefault="00EC1D97" w:rsidP="001B0819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en-AU"/>
                              </w:rPr>
                            </w:pPr>
                            <w:r w:rsidRPr="0018175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en-AU"/>
                              </w:rPr>
                              <w:t>Expiry Date:     __ __ / __ __</w:t>
                            </w:r>
                          </w:p>
                          <w:p w14:paraId="4C16984F" w14:textId="1181938A" w:rsidR="00EC1D97" w:rsidRPr="00181751" w:rsidRDefault="00EC1D97" w:rsidP="001B0819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en-AU"/>
                              </w:rPr>
                            </w:pPr>
                            <w:r w:rsidRPr="0018175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en-AU"/>
                              </w:rPr>
                              <w:t>CCV number:     __ __ __</w:t>
                            </w:r>
                            <w:r w:rsidRPr="0018175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en-AU"/>
                              </w:rPr>
                              <w:br/>
                              <w:t>Amount of Transaction:     $______________</w:t>
                            </w:r>
                          </w:p>
                          <w:p w14:paraId="0032D73E" w14:textId="77777777" w:rsidR="00EC1D97" w:rsidRPr="00181751" w:rsidRDefault="00EC1D97" w:rsidP="001B0819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8175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*payments made with AMEX cards attract an extra 1.3% surcharge, which will be added when the card is charged</w:t>
                            </w:r>
                          </w:p>
                          <w:p w14:paraId="3305CA68" w14:textId="77777777" w:rsidR="00EC1D97" w:rsidRPr="00181751" w:rsidRDefault="00EC1D97" w:rsidP="00EC1D97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  <w:lang w:eastAsia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40EC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.15pt;margin-top:14.7pt;width:468.95pt;height:13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" fillcolor="white [3201]" stroked="f" strokeweight=".5pt">
                <v:textbox>
                  <w:txbxContent>
                    <w:p w14:paraId="090FAFAA" w14:textId="77777777" w:rsidR="00EC1D97" w:rsidRPr="00181751" w:rsidRDefault="00EC1D97" w:rsidP="001B0819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en-AU"/>
                        </w:rPr>
                      </w:pPr>
                      <w:r w:rsidRPr="0018175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en-AU"/>
                        </w:rPr>
                        <w:t>Name of Cardholder:     _______________________________________</w:t>
                      </w:r>
                    </w:p>
                    <w:p w14:paraId="19014F51" w14:textId="21BBB82E" w:rsidR="00EC1D97" w:rsidRPr="00181751" w:rsidRDefault="00EC1D97" w:rsidP="001B0819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en-AU"/>
                        </w:rPr>
                      </w:pPr>
                      <w:r w:rsidRPr="0018175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en-AU"/>
                        </w:rPr>
                        <w:t xml:space="preserve">Type of Card:     Visa  </w:t>
                      </w:r>
                      <w:r w:rsidRPr="0018175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en-AU"/>
                        </w:rPr>
                        <w:sym w:font="Wingdings" w:char="F0A8"/>
                      </w:r>
                      <w:r w:rsidRPr="0018175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en-AU"/>
                        </w:rPr>
                        <w:t xml:space="preserve"> /   Mastercard </w:t>
                      </w:r>
                      <w:r w:rsidRPr="0018175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en-AU"/>
                        </w:rPr>
                        <w:sym w:font="Wingdings" w:char="F0A8"/>
                      </w:r>
                      <w:r w:rsidRPr="0018175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en-AU"/>
                        </w:rPr>
                        <w:t xml:space="preserve"> /   AMEX* </w:t>
                      </w:r>
                      <w:r w:rsidRPr="0018175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en-AU"/>
                        </w:rPr>
                        <w:sym w:font="Wingdings" w:char="F0A8"/>
                      </w:r>
                      <w:proofErr w:type="gramStart"/>
                      <w:r w:rsidRPr="0018175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en-AU"/>
                        </w:rPr>
                        <w:t xml:space="preserve">   (</w:t>
                      </w:r>
                      <w:proofErr w:type="gramEnd"/>
                      <w:r w:rsidRPr="0018175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en-AU"/>
                        </w:rPr>
                        <w:t>please tick)</w:t>
                      </w:r>
                    </w:p>
                    <w:p w14:paraId="35AB0624" w14:textId="04D22218" w:rsidR="00EC1D97" w:rsidRPr="00181751" w:rsidRDefault="00EC1D97" w:rsidP="001B0819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en-AU"/>
                        </w:rPr>
                      </w:pPr>
                      <w:r w:rsidRPr="0018175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en-AU"/>
                        </w:rPr>
                        <w:t>Card Number:     __ __ __ __ /__ __ __ __ /__ __ __ __ /__ __ __ __</w:t>
                      </w:r>
                    </w:p>
                    <w:p w14:paraId="0C729989" w14:textId="6D5E0C9B" w:rsidR="00EC1D97" w:rsidRPr="00181751" w:rsidRDefault="00EC1D97" w:rsidP="001B0819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en-AU"/>
                        </w:rPr>
                      </w:pPr>
                      <w:r w:rsidRPr="0018175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en-AU"/>
                        </w:rPr>
                        <w:t>Expiry Date:     __ __ / __ __</w:t>
                      </w:r>
                    </w:p>
                    <w:p w14:paraId="4C16984F" w14:textId="1181938A" w:rsidR="00EC1D97" w:rsidRPr="00181751" w:rsidRDefault="00EC1D97" w:rsidP="001B0819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en-AU"/>
                        </w:rPr>
                      </w:pPr>
                      <w:r w:rsidRPr="0018175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en-AU"/>
                        </w:rPr>
                        <w:t>CCV number:     __ __ __</w:t>
                      </w:r>
                      <w:r w:rsidRPr="0018175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en-AU"/>
                        </w:rPr>
                        <w:br/>
                        <w:t>Amount of Transaction:     $______________</w:t>
                      </w:r>
                    </w:p>
                    <w:p w14:paraId="0032D73E" w14:textId="77777777" w:rsidR="00EC1D97" w:rsidRPr="00181751" w:rsidRDefault="00EC1D97" w:rsidP="001B0819">
                      <w:pPr>
                        <w:spacing w:line="276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181751">
                        <w:rPr>
                          <w:rFonts w:ascii="Arial" w:hAnsi="Arial" w:cs="Arial"/>
                          <w:b/>
                          <w:bCs/>
                          <w:color w:val="000000"/>
                          <w:sz w:val="22"/>
                          <w:szCs w:val="22"/>
                        </w:rPr>
                        <w:t>*payments made with AMEX cards attract an extra 1.3% surcharge, which will be added when the card is charged</w:t>
                      </w:r>
                    </w:p>
                    <w:p w14:paraId="3305CA68" w14:textId="77777777" w:rsidR="00EC1D97" w:rsidRPr="00181751" w:rsidRDefault="00EC1D97" w:rsidP="00EC1D97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  <w:lang w:eastAsia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B6C" w:rsidRPr="00181751">
        <w:rPr>
          <w:rFonts w:ascii="Arial" w:hAnsi="Arial" w:cs="Arial"/>
          <w:b/>
          <w:sz w:val="22"/>
          <w:szCs w:val="22"/>
        </w:rPr>
        <w:t>Payment details:</w:t>
      </w:r>
    </w:p>
    <w:p w14:paraId="2831B95E" w14:textId="547587C6" w:rsidR="007A344D" w:rsidRPr="00181751" w:rsidRDefault="007A344D" w:rsidP="007A344D">
      <w:pPr>
        <w:spacing w:before="240"/>
        <w:rPr>
          <w:rFonts w:ascii="Arial" w:hAnsi="Arial" w:cs="Arial"/>
          <w:sz w:val="22"/>
          <w:szCs w:val="22"/>
        </w:rPr>
      </w:pPr>
    </w:p>
    <w:sectPr w:rsidR="007A344D" w:rsidRPr="00181751" w:rsidSect="008D7B6C">
      <w:headerReference w:type="even" r:id="rId11"/>
      <w:headerReference w:type="default" r:id="rId12"/>
      <w:footerReference w:type="default" r:id="rId13"/>
      <w:pgSz w:w="11900" w:h="16840"/>
      <w:pgMar w:top="2606" w:right="1440" w:bottom="1440" w:left="1440" w:header="18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45AB" w14:textId="77777777" w:rsidR="00A50727" w:rsidRDefault="00A50727" w:rsidP="001B168E">
      <w:r>
        <w:separator/>
      </w:r>
    </w:p>
  </w:endnote>
  <w:endnote w:type="continuationSeparator" w:id="0">
    <w:p w14:paraId="0E4D5596" w14:textId="77777777" w:rsidR="00A50727" w:rsidRDefault="00A50727" w:rsidP="001B168E">
      <w:r>
        <w:continuationSeparator/>
      </w:r>
    </w:p>
  </w:endnote>
  <w:endnote w:type="continuationNotice" w:id="1">
    <w:p w14:paraId="49222385" w14:textId="77777777" w:rsidR="007C4191" w:rsidRDefault="007C41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4D"/>
    <w:family w:val="auto"/>
    <w:pitch w:val="variable"/>
    <w:sig w:usb0="A00002FF" w:usb1="4000207B" w:usb2="00000000" w:usb3="00000000" w:csb0="00000197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 Medium">
    <w:panose1 w:val="00000600000000000000"/>
    <w:charset w:val="4D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1D210" w14:textId="77777777" w:rsidR="001B168E" w:rsidRDefault="001B168E" w:rsidP="00AA130D">
    <w:pPr>
      <w:pStyle w:val="BasicParagraph"/>
      <w:suppressAutoHyphens/>
      <w:spacing w:after="57" w:line="240" w:lineRule="auto"/>
      <w:ind w:right="-1185" w:firstLine="7655"/>
      <w:rPr>
        <w:rFonts w:ascii="Montserrat" w:hAnsi="Montserrat" w:cs="Montserrat"/>
        <w:b/>
        <w:bCs/>
        <w:caps/>
        <w:color w:val="143A1B"/>
        <w:spacing w:val="1"/>
        <w:sz w:val="12"/>
        <w:szCs w:val="12"/>
      </w:rPr>
    </w:pPr>
    <w:r>
      <w:rPr>
        <w:rFonts w:ascii="Montserrat" w:hAnsi="Montserrat" w:cs="Montserrat"/>
        <w:b/>
        <w:bCs/>
        <w:caps/>
        <w:color w:val="143A1B"/>
        <w:spacing w:val="1"/>
        <w:sz w:val="12"/>
        <w:szCs w:val="12"/>
      </w:rPr>
      <w:t>Christian Community School Ltd</w:t>
    </w:r>
  </w:p>
  <w:p w14:paraId="11A49D36" w14:textId="77777777" w:rsidR="001B168E" w:rsidRDefault="001B168E" w:rsidP="00AA130D">
    <w:pPr>
      <w:pStyle w:val="BasicParagraph"/>
      <w:suppressAutoHyphens/>
      <w:spacing w:after="57" w:line="240" w:lineRule="auto"/>
      <w:ind w:right="-1185" w:firstLine="7655"/>
      <w:rPr>
        <w:rFonts w:ascii="Montserrat" w:hAnsi="Montserrat" w:cs="Montserrat"/>
        <w:b/>
        <w:bCs/>
        <w:color w:val="FFBF2E"/>
        <w:spacing w:val="1"/>
        <w:sz w:val="12"/>
        <w:szCs w:val="12"/>
      </w:rPr>
    </w:pPr>
    <w:r>
      <w:rPr>
        <w:rFonts w:ascii="Montserrat" w:hAnsi="Montserrat" w:cs="Montserrat"/>
        <w:b/>
        <w:bCs/>
        <w:color w:val="FFBF2E"/>
        <w:spacing w:val="1"/>
        <w:sz w:val="12"/>
        <w:szCs w:val="12"/>
      </w:rPr>
      <w:t xml:space="preserve">/   </w:t>
    </w:r>
    <w:r>
      <w:rPr>
        <w:rFonts w:ascii="Montserrat Medium" w:hAnsi="Montserrat Medium" w:cs="Montserrat Medium"/>
        <w:color w:val="143A1B"/>
        <w:spacing w:val="1"/>
        <w:sz w:val="12"/>
        <w:szCs w:val="12"/>
      </w:rPr>
      <w:t>ABN 38 050 327 207</w:t>
    </w:r>
  </w:p>
  <w:p w14:paraId="732FDB95" w14:textId="77777777" w:rsidR="001B168E" w:rsidRDefault="001B168E" w:rsidP="00AA130D">
    <w:pPr>
      <w:pStyle w:val="BasicParagraph"/>
      <w:tabs>
        <w:tab w:val="left" w:pos="7797"/>
      </w:tabs>
      <w:suppressAutoHyphens/>
      <w:spacing w:after="57" w:line="240" w:lineRule="auto"/>
      <w:ind w:left="7797" w:right="-1185" w:hanging="142"/>
      <w:rPr>
        <w:rFonts w:ascii="Montserrat Medium" w:hAnsi="Montserrat Medium" w:cs="Montserrat Medium"/>
        <w:color w:val="FFBF2E"/>
        <w:spacing w:val="1"/>
        <w:sz w:val="12"/>
        <w:szCs w:val="12"/>
      </w:rPr>
    </w:pPr>
    <w:r>
      <w:rPr>
        <w:rFonts w:ascii="Montserrat" w:hAnsi="Montserrat" w:cs="Montserrat"/>
        <w:b/>
        <w:bCs/>
        <w:color w:val="FFBF2E"/>
        <w:spacing w:val="1"/>
        <w:sz w:val="12"/>
        <w:szCs w:val="12"/>
      </w:rPr>
      <w:t xml:space="preserve">/   </w:t>
    </w:r>
    <w:r>
      <w:rPr>
        <w:rFonts w:ascii="Montserrat Medium" w:hAnsi="Montserrat Medium" w:cs="Montserrat Medium"/>
        <w:color w:val="143A1B"/>
        <w:spacing w:val="1"/>
        <w:sz w:val="12"/>
        <w:szCs w:val="12"/>
      </w:rPr>
      <w:t>59 Regent Street</w:t>
    </w:r>
    <w:r>
      <w:rPr>
        <w:rFonts w:ascii="Montserrat Medium" w:hAnsi="Montserrat Medium" w:cs="Montserrat Medium"/>
        <w:color w:val="143A1B"/>
        <w:spacing w:val="1"/>
        <w:sz w:val="12"/>
        <w:szCs w:val="12"/>
      </w:rPr>
      <w:br/>
      <w:t>Regents Park NSW 2143</w:t>
    </w:r>
  </w:p>
  <w:p w14:paraId="0E07E176" w14:textId="77777777" w:rsidR="001B168E" w:rsidRDefault="001B168E" w:rsidP="00AA130D">
    <w:pPr>
      <w:pStyle w:val="BasicParagraph"/>
      <w:suppressAutoHyphens/>
      <w:spacing w:after="57" w:line="240" w:lineRule="auto"/>
      <w:ind w:right="-1185" w:firstLine="7655"/>
      <w:rPr>
        <w:rFonts w:ascii="Montserrat Medium" w:hAnsi="Montserrat Medium" w:cs="Montserrat Medium"/>
        <w:color w:val="143A1B"/>
        <w:spacing w:val="1"/>
        <w:sz w:val="12"/>
        <w:szCs w:val="12"/>
      </w:rPr>
    </w:pPr>
    <w:r>
      <w:rPr>
        <w:rFonts w:ascii="Montserrat" w:hAnsi="Montserrat" w:cs="Montserrat"/>
        <w:b/>
        <w:bCs/>
        <w:color w:val="FFBF2E"/>
        <w:spacing w:val="1"/>
        <w:sz w:val="12"/>
        <w:szCs w:val="12"/>
      </w:rPr>
      <w:t>/</w:t>
    </w:r>
    <w:proofErr w:type="gramStart"/>
    <w:r>
      <w:rPr>
        <w:rFonts w:ascii="Montserrat" w:hAnsi="Montserrat" w:cs="Montserrat"/>
        <w:b/>
        <w:bCs/>
        <w:color w:val="FFBF2E"/>
        <w:spacing w:val="1"/>
        <w:sz w:val="12"/>
        <w:szCs w:val="12"/>
      </w:rPr>
      <w:t xml:space="preserve"> </w:t>
    </w:r>
    <w:r w:rsidR="00102B62">
      <w:rPr>
        <w:rFonts w:ascii="Montserrat" w:hAnsi="Montserrat" w:cs="Montserrat"/>
        <w:b/>
        <w:bCs/>
        <w:color w:val="FFBF2E"/>
        <w:spacing w:val="1"/>
        <w:sz w:val="12"/>
        <w:szCs w:val="12"/>
      </w:rPr>
      <w:t xml:space="preserve">  </w:t>
    </w:r>
    <w:r>
      <w:rPr>
        <w:rFonts w:ascii="Montserrat Medium" w:hAnsi="Montserrat Medium" w:cs="Montserrat Medium"/>
        <w:color w:val="143A1B"/>
        <w:spacing w:val="1"/>
        <w:sz w:val="12"/>
        <w:szCs w:val="12"/>
      </w:rPr>
      <w:t>(</w:t>
    </w:r>
    <w:proofErr w:type="gramEnd"/>
    <w:r>
      <w:rPr>
        <w:rFonts w:ascii="Montserrat Medium" w:hAnsi="Montserrat Medium" w:cs="Montserrat Medium"/>
        <w:color w:val="143A1B"/>
        <w:spacing w:val="1"/>
        <w:sz w:val="12"/>
        <w:szCs w:val="12"/>
      </w:rPr>
      <w:t>02) 9644 5144</w:t>
    </w:r>
  </w:p>
  <w:p w14:paraId="5F6128EF" w14:textId="77777777" w:rsidR="001B168E" w:rsidRDefault="001B168E" w:rsidP="00AA130D">
    <w:pPr>
      <w:pStyle w:val="BasicParagraph"/>
      <w:suppressAutoHyphens/>
      <w:spacing w:after="57" w:line="240" w:lineRule="auto"/>
      <w:ind w:right="-1185" w:firstLine="7655"/>
      <w:rPr>
        <w:rFonts w:ascii="Montserrat Medium" w:hAnsi="Montserrat Medium" w:cs="Montserrat Medium"/>
        <w:color w:val="143A1B"/>
        <w:spacing w:val="1"/>
        <w:sz w:val="12"/>
        <w:szCs w:val="12"/>
      </w:rPr>
    </w:pPr>
    <w:r>
      <w:rPr>
        <w:rFonts w:ascii="Montserrat" w:hAnsi="Montserrat" w:cs="Montserrat"/>
        <w:b/>
        <w:bCs/>
        <w:color w:val="FFBF2E"/>
        <w:spacing w:val="1"/>
        <w:sz w:val="12"/>
        <w:szCs w:val="12"/>
      </w:rPr>
      <w:t xml:space="preserve">/   </w:t>
    </w:r>
    <w:r>
      <w:rPr>
        <w:rFonts w:ascii="Montserrat Medium" w:hAnsi="Montserrat Medium" w:cs="Montserrat Medium"/>
        <w:color w:val="143A1B"/>
        <w:spacing w:val="1"/>
        <w:sz w:val="12"/>
        <w:szCs w:val="12"/>
      </w:rPr>
      <w:t>enquiries@rpcs.nsw.edu.au</w:t>
    </w:r>
  </w:p>
  <w:p w14:paraId="2D6C3417" w14:textId="77777777" w:rsidR="001B168E" w:rsidRDefault="001B168E" w:rsidP="00AA130D">
    <w:pPr>
      <w:pStyle w:val="Footer"/>
      <w:ind w:right="-1185" w:firstLine="7655"/>
      <w:rPr>
        <w:rFonts w:ascii="Montserrat Medium" w:hAnsi="Montserrat Medium" w:cs="Montserrat Medium"/>
        <w:color w:val="143A1B"/>
        <w:spacing w:val="1"/>
        <w:sz w:val="12"/>
        <w:szCs w:val="12"/>
      </w:rPr>
    </w:pPr>
    <w:r>
      <w:rPr>
        <w:rFonts w:ascii="Montserrat" w:hAnsi="Montserrat" w:cs="Montserrat"/>
        <w:b/>
        <w:bCs/>
        <w:color w:val="FFBF2E"/>
        <w:spacing w:val="1"/>
        <w:sz w:val="12"/>
        <w:szCs w:val="12"/>
      </w:rPr>
      <w:t xml:space="preserve">/   </w:t>
    </w:r>
    <w:r w:rsidR="00102B62" w:rsidRPr="00423595">
      <w:rPr>
        <w:rFonts w:ascii="Montserrat Medium" w:hAnsi="Montserrat Medium" w:cs="Montserrat Medium"/>
        <w:color w:val="143A1B"/>
        <w:spacing w:val="1"/>
        <w:sz w:val="12"/>
        <w:szCs w:val="12"/>
      </w:rPr>
      <w:t>www.rpcs.nsw.edu.au</w:t>
    </w:r>
  </w:p>
  <w:p w14:paraId="2B1712F9" w14:textId="77777777" w:rsidR="00102B62" w:rsidRDefault="00102B62" w:rsidP="00AA130D">
    <w:pPr>
      <w:pStyle w:val="Footer"/>
      <w:ind w:right="-1185" w:firstLine="765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A417C" w14:textId="77777777" w:rsidR="00A50727" w:rsidRDefault="00A50727" w:rsidP="001B168E">
      <w:r>
        <w:separator/>
      </w:r>
    </w:p>
  </w:footnote>
  <w:footnote w:type="continuationSeparator" w:id="0">
    <w:p w14:paraId="2AE3B64A" w14:textId="77777777" w:rsidR="00A50727" w:rsidRDefault="00A50727" w:rsidP="001B168E">
      <w:r>
        <w:continuationSeparator/>
      </w:r>
    </w:p>
  </w:footnote>
  <w:footnote w:type="continuationNotice" w:id="1">
    <w:p w14:paraId="4DA377B3" w14:textId="77777777" w:rsidR="007C4191" w:rsidRDefault="007C41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542D" w14:textId="71ABFE08" w:rsidR="009E2FF8" w:rsidRDefault="008D7B6C">
    <w:pPr>
      <w:pStyle w:val="Header"/>
    </w:pPr>
    <w:r>
      <w:rPr>
        <w:rFonts w:ascii="Montserrat" w:hAnsi="Montserrat" w:cs="Montserrat"/>
        <w:b/>
        <w:bCs/>
        <w:caps/>
        <w:noProof/>
        <w:color w:val="143A1B"/>
        <w:spacing w:val="1"/>
        <w:sz w:val="12"/>
        <w:szCs w:val="12"/>
      </w:rPr>
      <w:drawing>
        <wp:anchor distT="0" distB="0" distL="114300" distR="114300" simplePos="0" relativeHeight="251658241" behindDoc="0" locked="0" layoutInCell="1" allowOverlap="1" wp14:anchorId="6E3D6241" wp14:editId="0EA74517">
          <wp:simplePos x="0" y="0"/>
          <wp:positionH relativeFrom="column">
            <wp:posOffset>3855085</wp:posOffset>
          </wp:positionH>
          <wp:positionV relativeFrom="paragraph">
            <wp:posOffset>-1153714</wp:posOffset>
          </wp:positionV>
          <wp:extent cx="2595383" cy="1518920"/>
          <wp:effectExtent l="0" t="0" r="0" b="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24" t="13698" r="19477" b="39929"/>
                  <a:stretch/>
                </pic:blipFill>
                <pic:spPr bwMode="auto">
                  <a:xfrm>
                    <a:off x="0" y="0"/>
                    <a:ext cx="2595383" cy="1518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D0BD" w14:textId="77777777" w:rsidR="00102B62" w:rsidRPr="00647E3D" w:rsidRDefault="00647E3D" w:rsidP="00647E3D">
    <w:pPr>
      <w:pStyle w:val="BasicParagraph"/>
      <w:suppressAutoHyphens/>
      <w:spacing w:after="57"/>
      <w:rPr>
        <w:rFonts w:ascii="Montserrat" w:hAnsi="Montserrat" w:cs="Montserrat"/>
        <w:b/>
        <w:bCs/>
        <w:caps/>
        <w:color w:val="143A1B"/>
        <w:spacing w:val="1"/>
        <w:sz w:val="12"/>
        <w:szCs w:val="12"/>
      </w:rPr>
    </w:pPr>
    <w:r>
      <w:rPr>
        <w:rFonts w:ascii="Montserrat" w:hAnsi="Montserrat" w:cs="Montserrat"/>
        <w:b/>
        <w:bCs/>
        <w:caps/>
        <w:noProof/>
        <w:color w:val="143A1B"/>
        <w:spacing w:val="1"/>
        <w:sz w:val="12"/>
        <w:szCs w:val="12"/>
      </w:rPr>
      <w:drawing>
        <wp:anchor distT="0" distB="0" distL="114300" distR="114300" simplePos="0" relativeHeight="251658240" behindDoc="0" locked="0" layoutInCell="1" allowOverlap="1" wp14:anchorId="4BD51F92" wp14:editId="4CD052DD">
          <wp:simplePos x="0" y="0"/>
          <wp:positionH relativeFrom="column">
            <wp:posOffset>3858260</wp:posOffset>
          </wp:positionH>
          <wp:positionV relativeFrom="paragraph">
            <wp:posOffset>-1132759</wp:posOffset>
          </wp:positionV>
          <wp:extent cx="2595383" cy="1518920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24" t="13698" r="19477" b="39929"/>
                  <a:stretch/>
                </pic:blipFill>
                <pic:spPr bwMode="auto">
                  <a:xfrm>
                    <a:off x="0" y="0"/>
                    <a:ext cx="2595383" cy="1518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1tzC2MDQyMrUwNTZT0lEKTi0uzszPAykwrAUAufKERiwAAAA="/>
  </w:docVars>
  <w:rsids>
    <w:rsidRoot w:val="007A344D"/>
    <w:rsid w:val="000A0FB9"/>
    <w:rsid w:val="000E563B"/>
    <w:rsid w:val="00102B62"/>
    <w:rsid w:val="00181751"/>
    <w:rsid w:val="001B0819"/>
    <w:rsid w:val="001B168E"/>
    <w:rsid w:val="002B2763"/>
    <w:rsid w:val="00323CFB"/>
    <w:rsid w:val="004140F3"/>
    <w:rsid w:val="00423595"/>
    <w:rsid w:val="004E4450"/>
    <w:rsid w:val="004F4B5A"/>
    <w:rsid w:val="00517F65"/>
    <w:rsid w:val="005E25DA"/>
    <w:rsid w:val="00647E3D"/>
    <w:rsid w:val="006F3C27"/>
    <w:rsid w:val="00754F2C"/>
    <w:rsid w:val="00774120"/>
    <w:rsid w:val="00791063"/>
    <w:rsid w:val="007A0C48"/>
    <w:rsid w:val="007A344D"/>
    <w:rsid w:val="007B25AF"/>
    <w:rsid w:val="007C4191"/>
    <w:rsid w:val="00860697"/>
    <w:rsid w:val="008746B8"/>
    <w:rsid w:val="008D7B6C"/>
    <w:rsid w:val="00930171"/>
    <w:rsid w:val="009703AE"/>
    <w:rsid w:val="009A3E7C"/>
    <w:rsid w:val="009E2FF8"/>
    <w:rsid w:val="00A50727"/>
    <w:rsid w:val="00AA130D"/>
    <w:rsid w:val="00AE1B3E"/>
    <w:rsid w:val="00B17E3E"/>
    <w:rsid w:val="00BB1884"/>
    <w:rsid w:val="00C443D9"/>
    <w:rsid w:val="00D0063A"/>
    <w:rsid w:val="00D17ECD"/>
    <w:rsid w:val="00D36A6C"/>
    <w:rsid w:val="00D538C1"/>
    <w:rsid w:val="00DE6D8D"/>
    <w:rsid w:val="00EC1D97"/>
    <w:rsid w:val="00F62A84"/>
    <w:rsid w:val="00FA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A83D27"/>
  <w15:chartTrackingRefBased/>
  <w15:docId w15:val="{71E41203-C1DB-C74F-AE76-FE8AFBE2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0063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1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68E"/>
  </w:style>
  <w:style w:type="paragraph" w:styleId="Footer">
    <w:name w:val="footer"/>
    <w:basedOn w:val="Normal"/>
    <w:link w:val="FooterChar"/>
    <w:uiPriority w:val="99"/>
    <w:unhideWhenUsed/>
    <w:rsid w:val="001B1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68E"/>
  </w:style>
  <w:style w:type="character" w:styleId="Hyperlink">
    <w:name w:val="Hyperlink"/>
    <w:basedOn w:val="DefaultParagraphFont"/>
    <w:uiPriority w:val="99"/>
    <w:unhideWhenUsed/>
    <w:rsid w:val="00102B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B6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A3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uniform@rpcs.nsw.edu.au?subject=RE%3A%20Kindergarten%20uniform%20starter%20pack%20order%20for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chellevingston/Desktop/RPCS/RPCS_LETTERHEAD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3474fa-8e5e-4485-bb48-8cc05a6b4823">
      <UserInfo>
        <DisplayName>Margot Mowczko</DisplayName>
        <AccountId>54</AccountId>
        <AccountType/>
      </UserInfo>
      <UserInfo>
        <DisplayName>Hanna Choi</DisplayName>
        <AccountId>58</AccountId>
        <AccountType/>
      </UserInfo>
      <UserInfo>
        <DisplayName>Kara Wood</DisplayName>
        <AccountId>1193</AccountId>
        <AccountType/>
      </UserInfo>
    </SharedWithUsers>
    <lcf76f155ced4ddcb4097134ff3c332f xmlns="936d7fb0-9669-4bce-a0ab-a838d16e8892">
      <Terms xmlns="http://schemas.microsoft.com/office/infopath/2007/PartnerControls"/>
    </lcf76f155ced4ddcb4097134ff3c332f>
    <TaxCatchAll xmlns="da3474fa-8e5e-4485-bb48-8cc05a6b48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E7923093DC142905ECD115F750353" ma:contentTypeVersion="16" ma:contentTypeDescription="Create a new document." ma:contentTypeScope="" ma:versionID="77562f67ebf4c45aa8b787244842458c">
  <xsd:schema xmlns:xsd="http://www.w3.org/2001/XMLSchema" xmlns:xs="http://www.w3.org/2001/XMLSchema" xmlns:p="http://schemas.microsoft.com/office/2006/metadata/properties" xmlns:ns2="936d7fb0-9669-4bce-a0ab-a838d16e8892" xmlns:ns3="da3474fa-8e5e-4485-bb48-8cc05a6b4823" targetNamespace="http://schemas.microsoft.com/office/2006/metadata/properties" ma:root="true" ma:fieldsID="8cd3c0238b6ebb08cebc6458364d4ddb" ns2:_="" ns3:_="">
    <xsd:import namespace="936d7fb0-9669-4bce-a0ab-a838d16e8892"/>
    <xsd:import namespace="da3474fa-8e5e-4485-bb48-8cc05a6b4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d7fb0-9669-4bce-a0ab-a838d16e8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8f72b2-c39c-442c-8fca-8f9d8703ad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3474fa-8e5e-4485-bb48-8cc05a6b4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4d8e10-7878-447a-b9d2-59f1c005bb25}" ma:internalName="TaxCatchAll" ma:showField="CatchAllData" ma:web="da3474fa-8e5e-4485-bb48-8cc05a6b48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CE5A81-FC35-452B-94FF-FB2782E02B3B}">
  <ds:schemaRefs>
    <ds:schemaRef ds:uri="http://schemas.microsoft.com/office/2006/metadata/properties"/>
    <ds:schemaRef ds:uri="http://schemas.microsoft.com/office/infopath/2007/PartnerControls"/>
    <ds:schemaRef ds:uri="00ca6a5d-5d19-49d7-81ad-dd61176acfc0"/>
    <ds:schemaRef ds:uri="da3474fa-8e5e-4485-bb48-8cc05a6b4823"/>
  </ds:schemaRefs>
</ds:datastoreItem>
</file>

<file path=customXml/itemProps2.xml><?xml version="1.0" encoding="utf-8"?>
<ds:datastoreItem xmlns:ds="http://schemas.openxmlformats.org/officeDocument/2006/customXml" ds:itemID="{CD1CA467-EA98-4728-9B9E-B260409A32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4C551-A9FA-4507-BE57-C7B3DC3A7DD4}"/>
</file>

<file path=docProps/app.xml><?xml version="1.0" encoding="utf-8"?>
<Properties xmlns="http://schemas.openxmlformats.org/officeDocument/2006/extended-properties" xmlns:vt="http://schemas.openxmlformats.org/officeDocument/2006/docPropsVTypes">
  <Template>RPCS_LETTERHEAD TEMPLATE FINAL.dotx</Template>
  <TotalTime>8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Nikita Kumar</cp:lastModifiedBy>
  <cp:revision>9</cp:revision>
  <dcterms:created xsi:type="dcterms:W3CDTF">2022-05-30T03:59:00Z</dcterms:created>
  <dcterms:modified xsi:type="dcterms:W3CDTF">2022-05-30T04:07:00Z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0x010100AFDE7923093DC142905ECD115F750353</vt:lpwstr>
  </property>
</Properties>
</file>